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628"/>
        <w:gridCol w:w="99"/>
        <w:gridCol w:w="261"/>
        <w:gridCol w:w="239"/>
        <w:gridCol w:w="1201"/>
        <w:gridCol w:w="500"/>
        <w:gridCol w:w="526"/>
        <w:gridCol w:w="183"/>
        <w:gridCol w:w="283"/>
        <w:gridCol w:w="851"/>
        <w:gridCol w:w="1134"/>
        <w:gridCol w:w="992"/>
        <w:gridCol w:w="2011"/>
      </w:tblGrid>
      <w:tr w:rsidR="00AD5486" w:rsidRPr="009E5DBA" w14:paraId="4DB5C151" w14:textId="77777777" w:rsidTr="00E31771">
        <w:trPr>
          <w:trHeight w:val="510"/>
        </w:trPr>
        <w:tc>
          <w:tcPr>
            <w:tcW w:w="1090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50" w14:textId="77777777" w:rsidR="00AD5486" w:rsidRPr="000B50AA" w:rsidRDefault="00AD5486" w:rsidP="000B50AA">
            <w:pPr>
              <w:tabs>
                <w:tab w:val="left" w:pos="1152"/>
                <w:tab w:val="left" w:pos="295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bCs/>
                <w:sz w:val="20"/>
                <w:szCs w:val="20"/>
              </w:rPr>
              <w:t>Prescriber Name</w:t>
            </w:r>
            <w:r w:rsidRPr="000B50AA">
              <w:rPr>
                <w:rFonts w:ascii="Verdana" w:hAnsi="Verdana"/>
                <w:b/>
                <w:bCs/>
                <w:smallCaps/>
                <w:sz w:val="20"/>
                <w:szCs w:val="20"/>
              </w:rPr>
              <w:t>:</w:t>
            </w:r>
            <w:r w:rsidR="008E3629">
              <w:rPr>
                <w:rFonts w:ascii="Verdana" w:hAnsi="Verdana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="008E3629">
              <w:rPr>
                <w:rFonts w:ascii="Verdana" w:hAnsi="Verdana"/>
                <w:b/>
                <w:bCs/>
                <w:smallCaps/>
                <w:sz w:val="20"/>
                <w:szCs w:val="20"/>
              </w:rPr>
            </w:r>
            <w:r w:rsidR="008E3629">
              <w:rPr>
                <w:rFonts w:ascii="Verdana" w:hAnsi="Verdana"/>
                <w:b/>
                <w:bCs/>
                <w:smallCap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mallCaps/>
                <w:noProof/>
                <w:sz w:val="20"/>
                <w:szCs w:val="20"/>
              </w:rPr>
              <w:t> </w:t>
            </w:r>
            <w:bookmarkEnd w:id="1"/>
            <w:r w:rsidR="008E3629">
              <w:rPr>
                <w:rFonts w:ascii="Verdana" w:hAnsi="Verdana"/>
                <w:b/>
                <w:bCs/>
                <w:smallCaps/>
                <w:sz w:val="20"/>
                <w:szCs w:val="20"/>
              </w:rPr>
              <w:fldChar w:fldCharType="end"/>
            </w:r>
            <w:bookmarkEnd w:id="0"/>
            <w:r w:rsidRPr="000B50AA">
              <w:rPr>
                <w:rFonts w:ascii="Verdana" w:hAnsi="Verdana"/>
                <w:b/>
                <w:bCs/>
                <w:smallCaps/>
                <w:sz w:val="20"/>
                <w:szCs w:val="20"/>
              </w:rPr>
              <w:tab/>
            </w:r>
          </w:p>
        </w:tc>
      </w:tr>
      <w:tr w:rsidR="00AD5486" w:rsidRPr="009E5DBA" w14:paraId="4DB5C153" w14:textId="77777777" w:rsidTr="00E31771">
        <w:trPr>
          <w:trHeight w:val="510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52" w14:textId="77777777" w:rsidR="00AD5486" w:rsidRPr="000B50AA" w:rsidRDefault="00AD5486" w:rsidP="000B50AA">
            <w:pPr>
              <w:tabs>
                <w:tab w:val="left" w:pos="1152"/>
                <w:tab w:val="left" w:pos="2952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sz w:val="20"/>
                <w:szCs w:val="20"/>
              </w:rPr>
              <w:t>Client Name: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>
              <w:rPr>
                <w:rFonts w:ascii="Verdana" w:hAnsi="Verdana"/>
                <w:b/>
                <w:sz w:val="20"/>
                <w:szCs w:val="20"/>
              </w:rPr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AD5486" w:rsidRPr="009E5DBA" w14:paraId="4DB5C159" w14:textId="77777777" w:rsidTr="00CF7936">
        <w:trPr>
          <w:trHeight w:val="567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154" w14:textId="77777777" w:rsidR="00AD5486" w:rsidRPr="000B50AA" w:rsidRDefault="00AD5486" w:rsidP="000B50AA">
            <w:pPr>
              <w:tabs>
                <w:tab w:val="left" w:pos="216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bCs/>
                <w:sz w:val="20"/>
                <w:szCs w:val="20"/>
              </w:rPr>
              <w:t>Client</w:t>
            </w:r>
            <w:r w:rsidRPr="000B50AA">
              <w:rPr>
                <w:rFonts w:ascii="Verdana" w:hAnsi="Verdana"/>
                <w:b/>
                <w:sz w:val="20"/>
                <w:szCs w:val="20"/>
              </w:rPr>
              <w:t xml:space="preserve"> File No:</w:t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>
              <w:rPr>
                <w:rFonts w:ascii="Verdana" w:hAnsi="Verdana"/>
                <w:b/>
                <w:sz w:val="20"/>
                <w:szCs w:val="20"/>
              </w:rPr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155" w14:textId="77777777" w:rsidR="00AD5486" w:rsidRPr="000B50AA" w:rsidRDefault="00AD5486" w:rsidP="000B50AA">
            <w:pPr>
              <w:tabs>
                <w:tab w:val="left" w:pos="216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sz w:val="20"/>
                <w:szCs w:val="20"/>
              </w:rPr>
              <w:t>Order No</w:t>
            </w:r>
            <w:r w:rsidRPr="000B50AA">
              <w:rPr>
                <w:rFonts w:ascii="Verdana" w:hAnsi="Verdana"/>
                <w:sz w:val="20"/>
                <w:szCs w:val="20"/>
              </w:rPr>
              <w:t>:</w:t>
            </w:r>
            <w:r w:rsidR="008E36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E3629">
              <w:rPr>
                <w:rFonts w:ascii="Verdana" w:hAnsi="Verdana"/>
                <w:sz w:val="20"/>
                <w:szCs w:val="20"/>
              </w:rPr>
            </w:r>
            <w:r w:rsidR="008E3629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E362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156" w14:textId="77777777" w:rsidR="00AD5486" w:rsidRPr="000B50AA" w:rsidRDefault="00AD5486" w:rsidP="00AD5486">
            <w:pPr>
              <w:tabs>
                <w:tab w:val="left" w:pos="115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sz w:val="20"/>
                <w:szCs w:val="20"/>
              </w:rPr>
              <w:t>Division:</w:t>
            </w:r>
            <w:r w:rsidR="008E3629" w:rsidRPr="000B50AA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0AA">
              <w:rPr>
                <w:rFonts w:ascii="Arial" w:hAnsi="Arial"/>
                <w:sz w:val="18"/>
              </w:rPr>
              <w:instrText xml:space="preserve"> FORMCHECKBOX </w:instrText>
            </w:r>
            <w:r w:rsidR="00D536B4">
              <w:rPr>
                <w:rFonts w:ascii="Arial" w:hAnsi="Arial"/>
                <w:sz w:val="18"/>
              </w:rPr>
            </w:r>
            <w:r w:rsidR="00D536B4">
              <w:rPr>
                <w:rFonts w:ascii="Arial" w:hAnsi="Arial"/>
                <w:sz w:val="18"/>
              </w:rPr>
              <w:fldChar w:fldCharType="separate"/>
            </w:r>
            <w:r w:rsidR="008E3629" w:rsidRPr="000B50AA">
              <w:rPr>
                <w:rFonts w:ascii="Arial" w:hAnsi="Arial"/>
                <w:sz w:val="18"/>
              </w:rPr>
              <w:fldChar w:fldCharType="end"/>
            </w:r>
            <w:r w:rsidRPr="000B50A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  <w:p w14:paraId="4DB5C157" w14:textId="77777777" w:rsidR="00AD5486" w:rsidRPr="000B50AA" w:rsidRDefault="00AD5486" w:rsidP="00AD5486">
            <w:pPr>
              <w:tabs>
                <w:tab w:val="left" w:pos="21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                   </w:t>
            </w:r>
            <w:r w:rsidR="008E3629" w:rsidRPr="000B50AA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AA">
              <w:rPr>
                <w:rFonts w:ascii="Arial" w:hAnsi="Arial"/>
                <w:sz w:val="18"/>
              </w:rPr>
              <w:instrText xml:space="preserve"> FORMCHECKBOX </w:instrText>
            </w:r>
            <w:r w:rsidR="00D536B4">
              <w:rPr>
                <w:rFonts w:ascii="Arial" w:hAnsi="Arial"/>
                <w:sz w:val="18"/>
              </w:rPr>
            </w:r>
            <w:r w:rsidR="00D536B4">
              <w:rPr>
                <w:rFonts w:ascii="Arial" w:hAnsi="Arial"/>
                <w:sz w:val="18"/>
              </w:rPr>
              <w:fldChar w:fldCharType="separate"/>
            </w:r>
            <w:r w:rsidR="008E3629" w:rsidRPr="000B50AA">
              <w:rPr>
                <w:rFonts w:ascii="Arial" w:hAnsi="Arial"/>
                <w:sz w:val="18"/>
              </w:rPr>
              <w:fldChar w:fldCharType="end"/>
            </w:r>
            <w:r w:rsidRPr="000B50AA">
              <w:rPr>
                <w:rFonts w:ascii="Arial" w:hAnsi="Arial"/>
                <w:sz w:val="18"/>
              </w:rPr>
              <w:t xml:space="preserve"> </w:t>
            </w:r>
            <w:r w:rsidRPr="000B50AA">
              <w:rPr>
                <w:rFonts w:ascii="Arial" w:hAnsi="Arial" w:cs="Arial"/>
                <w:sz w:val="20"/>
                <w:szCs w:val="20"/>
              </w:rPr>
              <w:t>Domiciliary Care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58" w14:textId="77777777" w:rsidR="00AD5486" w:rsidRPr="000B50AA" w:rsidRDefault="00AD5486" w:rsidP="00AD5486">
            <w:pPr>
              <w:tabs>
                <w:tab w:val="left" w:pos="1152"/>
                <w:tab w:val="left" w:pos="295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sz w:val="20"/>
                <w:szCs w:val="20"/>
              </w:rPr>
              <w:t>Date: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>
              <w:rPr>
                <w:rFonts w:ascii="Verdana" w:hAnsi="Verdana"/>
                <w:b/>
                <w:sz w:val="20"/>
                <w:szCs w:val="20"/>
              </w:rPr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0B50A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CF7936" w:rsidRPr="009E5DBA" w14:paraId="4DB5C15C" w14:textId="77777777" w:rsidTr="00CF7936">
        <w:trPr>
          <w:trHeight w:hRule="exact" w:val="614"/>
        </w:trPr>
        <w:tc>
          <w:tcPr>
            <w:tcW w:w="59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15A" w14:textId="77777777" w:rsidR="00CF7936" w:rsidRPr="00150DC1" w:rsidRDefault="00CF7936" w:rsidP="00CF7936">
            <w:pPr>
              <w:rPr>
                <w:rFonts w:ascii="Verdana" w:hAnsi="Verdana"/>
                <w:sz w:val="20"/>
                <w:szCs w:val="20"/>
              </w:rPr>
            </w:pPr>
            <w:r w:rsidRPr="00150DC1">
              <w:rPr>
                <w:rFonts w:ascii="Verdana" w:hAnsi="Verdana"/>
                <w:sz w:val="20"/>
                <w:szCs w:val="20"/>
              </w:rPr>
              <w:t>Has screening tool been completed?</w:t>
            </w:r>
            <w:bookmarkStart w:id="4" w:name="Check21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E36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362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>Yes</w:t>
            </w:r>
            <w:r w:rsidRPr="00150DC1">
              <w:rPr>
                <w:rFonts w:ascii="Verdana" w:hAnsi="Verdana"/>
                <w:sz w:val="20"/>
                <w:szCs w:val="20"/>
              </w:rPr>
              <w:t xml:space="preserve">   </w:t>
            </w:r>
            <w:bookmarkStart w:id="5" w:name="Check20"/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E36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362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150DC1">
              <w:rPr>
                <w:rFonts w:ascii="Verdana" w:hAnsi="Verdana"/>
                <w:sz w:val="20"/>
                <w:szCs w:val="20"/>
              </w:rPr>
              <w:t>No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r w:rsidRPr="00150DC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5B" w14:textId="77777777" w:rsidR="00CF7936" w:rsidRPr="00150DC1" w:rsidRDefault="00CF7936" w:rsidP="00CF7936">
            <w:pPr>
              <w:rPr>
                <w:rFonts w:ascii="Verdana" w:hAnsi="Verdana"/>
                <w:sz w:val="20"/>
                <w:szCs w:val="20"/>
              </w:rPr>
            </w:pPr>
            <w:r w:rsidRPr="00150DC1">
              <w:rPr>
                <w:rFonts w:ascii="Verdana" w:hAnsi="Verdana"/>
                <w:sz w:val="20"/>
                <w:szCs w:val="20"/>
              </w:rPr>
              <w:t xml:space="preserve">Is client eligible?  </w:t>
            </w:r>
            <w:bookmarkStart w:id="6" w:name="Check19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E36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362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20"/>
              </w:rPr>
              <w:t xml:space="preserve">Yes         </w:t>
            </w:r>
            <w:bookmarkStart w:id="7" w:name="Check18"/>
            <w:r w:rsidR="008E362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362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150DC1">
              <w:rPr>
                <w:rFonts w:ascii="Verdana" w:hAnsi="Verdana"/>
                <w:sz w:val="20"/>
                <w:szCs w:val="20"/>
              </w:rPr>
              <w:t xml:space="preserve"> No   </w:t>
            </w:r>
          </w:p>
        </w:tc>
      </w:tr>
      <w:tr w:rsidR="00CF7936" w:rsidRPr="009E5DBA" w14:paraId="4DB5C15E" w14:textId="77777777" w:rsidTr="00CF7936">
        <w:trPr>
          <w:trHeight w:hRule="exact" w:val="725"/>
        </w:trPr>
        <w:tc>
          <w:tcPr>
            <w:tcW w:w="1090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5D" w14:textId="77777777" w:rsidR="00CF7936" w:rsidRPr="00150DC1" w:rsidRDefault="00CF7936" w:rsidP="00CF7936">
            <w:pPr>
              <w:rPr>
                <w:rFonts w:ascii="Verdana" w:hAnsi="Verdana"/>
                <w:sz w:val="20"/>
                <w:szCs w:val="20"/>
              </w:rPr>
            </w:pPr>
            <w:r w:rsidRPr="00CF7936">
              <w:rPr>
                <w:rFonts w:ascii="Verdana" w:hAnsi="Verdana"/>
                <w:b/>
                <w:sz w:val="20"/>
                <w:szCs w:val="20"/>
              </w:rPr>
              <w:t>Specifications:</w:t>
            </w:r>
            <w:r w:rsidRPr="00CF7936">
              <w:rPr>
                <w:rFonts w:ascii="Verdana" w:hAnsi="Verdana"/>
                <w:sz w:val="20"/>
                <w:szCs w:val="20"/>
              </w:rPr>
              <w:t xml:space="preserve"> information used to check if a recycled item in stock may be suitable for your client.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F7936">
              <w:rPr>
                <w:rFonts w:ascii="Verdana" w:hAnsi="Verdana"/>
                <w:sz w:val="20"/>
                <w:szCs w:val="20"/>
              </w:rPr>
              <w:t>Please identify any essential features required. (tick and comment as required)</w:t>
            </w:r>
          </w:p>
        </w:tc>
      </w:tr>
      <w:tr w:rsidR="00113DDF" w:rsidRPr="009E5DBA" w14:paraId="4DB5C160" w14:textId="77777777" w:rsidTr="00CF7936">
        <w:trPr>
          <w:trHeight w:hRule="exact" w:val="80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5F" w14:textId="77777777" w:rsidR="00113DDF" w:rsidRPr="000B50AA" w:rsidRDefault="00113DDF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13DDF" w:rsidRPr="009E5DBA" w14:paraId="4DB5C163" w14:textId="77777777" w:rsidTr="008B6C71">
        <w:trPr>
          <w:trHeight w:val="510"/>
        </w:trPr>
        <w:tc>
          <w:tcPr>
            <w:tcW w:w="2988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61" w14:textId="77777777" w:rsidR="00113DDF" w:rsidRPr="000B50AA" w:rsidRDefault="008E3629" w:rsidP="000B50AA">
            <w:pPr>
              <w:tabs>
                <w:tab w:val="left" w:pos="1620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DDF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113DDF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3DDF" w:rsidRPr="000B50AA">
              <w:rPr>
                <w:rFonts w:ascii="Verdana" w:hAnsi="Verdana" w:cs="Arial"/>
                <w:sz w:val="20"/>
                <w:szCs w:val="20"/>
              </w:rPr>
              <w:t>3 wheel</w:t>
            </w:r>
            <w:r w:rsidR="00113DDF" w:rsidRPr="000B50AA">
              <w:rPr>
                <w:rFonts w:ascii="Verdana" w:hAnsi="Verdana" w:cs="Arial"/>
                <w:sz w:val="20"/>
                <w:szCs w:val="20"/>
              </w:rPr>
              <w:tab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DF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113DDF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3DDF" w:rsidRPr="000B50AA">
              <w:rPr>
                <w:rFonts w:ascii="Verdana" w:hAnsi="Verdana" w:cs="Arial"/>
                <w:sz w:val="20"/>
                <w:szCs w:val="20"/>
              </w:rPr>
              <w:t>4 wheel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5C162" w14:textId="77777777" w:rsidR="00113DDF" w:rsidRPr="000B50AA" w:rsidRDefault="008E3629" w:rsidP="008B6C71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4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113DDF" w:rsidRPr="009E5DBA" w14:paraId="4DB5C166" w14:textId="77777777" w:rsidTr="008B6C71">
        <w:trPr>
          <w:trHeight w:val="510"/>
        </w:trPr>
        <w:tc>
          <w:tcPr>
            <w:tcW w:w="4428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64" w14:textId="77777777" w:rsidR="00113DDF" w:rsidRPr="000B50AA" w:rsidRDefault="008E3629" w:rsidP="000B50AA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DF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113DDF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3DDF" w:rsidRPr="000B50AA">
              <w:rPr>
                <w:rFonts w:ascii="Verdana" w:hAnsi="Verdana" w:cs="Arial"/>
                <w:sz w:val="20"/>
                <w:szCs w:val="20"/>
              </w:rPr>
              <w:t>Long wheel base (e.g. Space for legs)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5C165" w14:textId="77777777" w:rsidR="00113DDF" w:rsidRPr="000B50AA" w:rsidRDefault="008E3629" w:rsidP="008B6C71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54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B50AA" w:rsidRPr="009E5DBA" w14:paraId="4DB5C16B" w14:textId="77777777" w:rsidTr="00AD5486">
        <w:trPr>
          <w:trHeight w:hRule="exact" w:val="510"/>
        </w:trPr>
        <w:tc>
          <w:tcPr>
            <w:tcW w:w="2727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67" w14:textId="77777777" w:rsidR="00A14E5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A14E5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4E5A" w:rsidRPr="000B50AA">
              <w:rPr>
                <w:rFonts w:ascii="Verdana" w:hAnsi="Verdana" w:cs="Arial"/>
                <w:sz w:val="20"/>
                <w:szCs w:val="20"/>
              </w:rPr>
              <w:t>Left controls</w:t>
            </w:r>
          </w:p>
        </w:tc>
        <w:tc>
          <w:tcPr>
            <w:tcW w:w="2727" w:type="dxa"/>
            <w:gridSpan w:val="5"/>
            <w:shd w:val="clear" w:color="auto" w:fill="auto"/>
            <w:vAlign w:val="bottom"/>
          </w:tcPr>
          <w:p w14:paraId="4DB5C168" w14:textId="77777777" w:rsidR="00A14E5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A14E5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4E5A" w:rsidRPr="000B50AA">
              <w:rPr>
                <w:rFonts w:ascii="Verdana" w:hAnsi="Verdana" w:cs="Arial"/>
                <w:sz w:val="20"/>
                <w:szCs w:val="20"/>
              </w:rPr>
              <w:t>Right controls</w:t>
            </w:r>
          </w:p>
        </w:tc>
        <w:tc>
          <w:tcPr>
            <w:tcW w:w="245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4DB5C169" w14:textId="77777777" w:rsidR="00A14E5A" w:rsidRPr="000B50AA" w:rsidRDefault="008B6C71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8E3629" w:rsidRPr="000B50A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A" w:rsidRPr="000B50A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 w:cs="Arial"/>
                <w:sz w:val="20"/>
                <w:szCs w:val="20"/>
              </w:rPr>
            </w:r>
            <w:r w:rsidR="00D536B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E3629" w:rsidRPr="000B50AA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14E5A" w:rsidRPr="000B50AA">
              <w:rPr>
                <w:rFonts w:ascii="Verdana" w:hAnsi="Verdana" w:cs="Arial"/>
                <w:sz w:val="20"/>
                <w:szCs w:val="20"/>
              </w:rPr>
              <w:t xml:space="preserve"> Finger controls</w:t>
            </w:r>
          </w:p>
        </w:tc>
        <w:tc>
          <w:tcPr>
            <w:tcW w:w="300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B5C16A" w14:textId="77777777" w:rsidR="00A14E5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A" w:rsidRPr="000B50A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 w:cs="Arial"/>
                <w:sz w:val="20"/>
                <w:szCs w:val="20"/>
              </w:rPr>
            </w:r>
            <w:r w:rsidR="00D536B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14E5A" w:rsidRPr="000B50AA">
              <w:rPr>
                <w:rFonts w:ascii="Verdana" w:hAnsi="Verdana" w:cs="Arial"/>
                <w:sz w:val="20"/>
                <w:szCs w:val="20"/>
              </w:rPr>
              <w:t xml:space="preserve"> Thumb controls</w:t>
            </w:r>
          </w:p>
        </w:tc>
      </w:tr>
      <w:tr w:rsidR="00113DDF" w:rsidRPr="009E5DBA" w14:paraId="4DB5C16E" w14:textId="77777777" w:rsidTr="008B6C71">
        <w:trPr>
          <w:trHeight w:val="510"/>
        </w:trPr>
        <w:tc>
          <w:tcPr>
            <w:tcW w:w="4928" w:type="dxa"/>
            <w:gridSpan w:val="6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6C" w14:textId="77777777" w:rsidR="00113DDF" w:rsidRPr="000B50AA" w:rsidRDefault="008E3629" w:rsidP="000B50AA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DDF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113DDF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3DDF" w:rsidRPr="000B50AA">
              <w:rPr>
                <w:rFonts w:ascii="Verdana" w:hAnsi="Verdana" w:cs="Arial"/>
                <w:sz w:val="20"/>
                <w:szCs w:val="20"/>
              </w:rPr>
              <w:t>Specific seat (i.e. Contour/recline/adjust)</w:t>
            </w:r>
          </w:p>
        </w:tc>
        <w:tc>
          <w:tcPr>
            <w:tcW w:w="598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5C16D" w14:textId="77777777" w:rsidR="00113DDF" w:rsidRPr="000B50AA" w:rsidRDefault="008E3629" w:rsidP="008B6C71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54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E10DEA" w:rsidRPr="009E5DBA" w14:paraId="4DB5C171" w14:textId="77777777" w:rsidTr="008B6C71">
        <w:trPr>
          <w:trHeight w:val="510"/>
        </w:trPr>
        <w:tc>
          <w:tcPr>
            <w:tcW w:w="4928" w:type="dxa"/>
            <w:gridSpan w:val="6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6F" w14:textId="77777777" w:rsidR="00E10DEA" w:rsidRPr="000B50AA" w:rsidRDefault="008E3629" w:rsidP="000B50AA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Specific armrest (i.e. Flip back/adjustable)</w:t>
            </w:r>
          </w:p>
        </w:tc>
        <w:tc>
          <w:tcPr>
            <w:tcW w:w="598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5C170" w14:textId="77777777" w:rsidR="00E10DEA" w:rsidRPr="000B50AA" w:rsidRDefault="008E3629" w:rsidP="008B6C71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54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B50AA" w:rsidRPr="009E5DBA" w14:paraId="4DB5C176" w14:textId="77777777" w:rsidTr="00AD5486">
        <w:trPr>
          <w:trHeight w:hRule="exact" w:val="510"/>
        </w:trPr>
        <w:tc>
          <w:tcPr>
            <w:tcW w:w="2727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72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Seat belt</w:t>
            </w:r>
          </w:p>
        </w:tc>
        <w:tc>
          <w:tcPr>
            <w:tcW w:w="2727" w:type="dxa"/>
            <w:gridSpan w:val="5"/>
            <w:shd w:val="clear" w:color="auto" w:fill="auto"/>
            <w:vAlign w:val="bottom"/>
          </w:tcPr>
          <w:p w14:paraId="4DB5C173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O</w:t>
            </w:r>
            <w:r w:rsidR="00E10DEA" w:rsidRPr="000B50AA">
              <w:rPr>
                <w:rFonts w:ascii="Verdana" w:hAnsi="Verdana" w:cs="Arial"/>
                <w:sz w:val="20"/>
                <w:szCs w:val="20"/>
                <w:vertAlign w:val="subscript"/>
              </w:rPr>
              <w:t>2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 xml:space="preserve"> carrier</w:t>
            </w:r>
          </w:p>
        </w:tc>
        <w:tc>
          <w:tcPr>
            <w:tcW w:w="245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4DB5C174" w14:textId="77777777" w:rsidR="00E10DEA" w:rsidRPr="000B50AA" w:rsidRDefault="008B6C71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8E3629"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3629"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Flag</w:t>
            </w:r>
          </w:p>
        </w:tc>
        <w:tc>
          <w:tcPr>
            <w:tcW w:w="300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B5C175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Mirrors (</w:t>
            </w:r>
            <w:r w:rsidR="003138FF" w:rsidRPr="000B50AA">
              <w:rPr>
                <w:rFonts w:ascii="Verdana" w:hAnsi="Verdana" w:cs="Arial"/>
                <w:sz w:val="20"/>
                <w:szCs w:val="20"/>
              </w:rPr>
              <w:t>l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eft/</w:t>
            </w:r>
            <w:r w:rsidR="003138FF" w:rsidRPr="000B50AA">
              <w:rPr>
                <w:rFonts w:ascii="Verdana" w:hAnsi="Verdana" w:cs="Arial"/>
                <w:sz w:val="20"/>
                <w:szCs w:val="20"/>
              </w:rPr>
              <w:t>r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ight)</w:t>
            </w:r>
          </w:p>
        </w:tc>
      </w:tr>
      <w:tr w:rsidR="000B50AA" w:rsidRPr="009E5DBA" w14:paraId="4DB5C17A" w14:textId="77777777" w:rsidTr="00AD5486">
        <w:trPr>
          <w:trHeight w:hRule="exact" w:val="510"/>
        </w:trPr>
        <w:tc>
          <w:tcPr>
            <w:tcW w:w="5637" w:type="dxa"/>
            <w:gridSpan w:val="8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77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Walking stick holder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14:paraId="4DB5C178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Carry bag</w:t>
            </w:r>
          </w:p>
        </w:tc>
        <w:tc>
          <w:tcPr>
            <w:tcW w:w="300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B5C179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Basket</w:t>
            </w:r>
          </w:p>
        </w:tc>
      </w:tr>
      <w:tr w:rsidR="000B50AA" w:rsidRPr="009E5DBA" w14:paraId="4DB5C17F" w14:textId="77777777" w:rsidTr="008B6C71">
        <w:trPr>
          <w:trHeight w:val="510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B5C17B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Frame holder-type?</w:t>
            </w:r>
          </w:p>
        </w:tc>
        <w:tc>
          <w:tcPr>
            <w:tcW w:w="300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B5C17C" w14:textId="77777777" w:rsidR="00E10DEA" w:rsidRPr="000B50AA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54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DB5C17D" w14:textId="77777777" w:rsidR="00E10DEA" w:rsidRPr="000B50AA" w:rsidRDefault="008E3629" w:rsidP="00A14E5A">
            <w:pPr>
              <w:rPr>
                <w:rFonts w:ascii="Verdana" w:hAnsi="Verdana" w:cs="Arial"/>
                <w:sz w:val="20"/>
                <w:szCs w:val="20"/>
              </w:rPr>
            </w:pPr>
            <w:r w:rsidRPr="000B50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A" w:rsidRPr="000B50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36B4">
              <w:rPr>
                <w:rFonts w:ascii="Verdana" w:hAnsi="Verdana"/>
                <w:sz w:val="20"/>
                <w:szCs w:val="20"/>
              </w:rPr>
            </w:r>
            <w:r w:rsidR="00D536B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50AA">
              <w:rPr>
                <w:rFonts w:ascii="Verdana" w:hAnsi="Verdana"/>
                <w:sz w:val="20"/>
                <w:szCs w:val="20"/>
              </w:rPr>
              <w:fldChar w:fldCharType="end"/>
            </w:r>
            <w:r w:rsidR="00E10DEA" w:rsidRPr="000B50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DEA" w:rsidRPr="000B50AA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  <w:tc>
          <w:tcPr>
            <w:tcW w:w="413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5C17E" w14:textId="77777777" w:rsidR="00736B60" w:rsidRPr="00736B60" w:rsidRDefault="008E3629" w:rsidP="000B50AA">
            <w:pPr>
              <w:tabs>
                <w:tab w:val="left" w:pos="1512"/>
                <w:tab w:val="left" w:pos="4032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5486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AD5486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A7498E" w:rsidRPr="009E5DBA" w14:paraId="4DB5C194" w14:textId="77777777" w:rsidTr="008B6C71">
        <w:trPr>
          <w:trHeight w:hRule="exact" w:val="4022"/>
        </w:trPr>
        <w:tc>
          <w:tcPr>
            <w:tcW w:w="10908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B5C180" w14:textId="77777777" w:rsidR="008B6C71" w:rsidRDefault="008B6C71"/>
          <w:tbl>
            <w:tblPr>
              <w:tblpPr w:leftFromText="180" w:rightFromText="180" w:vertAnchor="text" w:horzAnchor="margin" w:tblpY="-4486"/>
              <w:tblOverlap w:val="never"/>
              <w:tblW w:w="55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"/>
              <w:gridCol w:w="5248"/>
            </w:tblGrid>
            <w:tr w:rsidR="00E10DEA" w:rsidRPr="00736B60" w14:paraId="4DB5C183" w14:textId="77777777" w:rsidTr="008B6C71">
              <w:trPr>
                <w:cantSplit/>
                <w:trHeight w:val="302"/>
              </w:trPr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B5C181" w14:textId="77777777" w:rsidR="008B6C71" w:rsidRDefault="008B6C71" w:rsidP="008B6C71">
                  <w:pPr>
                    <w:tabs>
                      <w:tab w:val="left" w:pos="285"/>
                    </w:tabs>
                    <w:spacing w:line="320" w:lineRule="exact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14:paraId="4DB5C182" w14:textId="77777777" w:rsidR="00E10DEA" w:rsidRPr="00736B60" w:rsidRDefault="00E10DEA" w:rsidP="008B6C71">
                  <w:pPr>
                    <w:tabs>
                      <w:tab w:val="left" w:pos="285"/>
                    </w:tabs>
                    <w:spacing w:line="320" w:lineRule="exact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6B60">
                    <w:rPr>
                      <w:rFonts w:ascii="Arial" w:hAnsi="Arial"/>
                      <w:b/>
                      <w:sz w:val="20"/>
                      <w:szCs w:val="20"/>
                    </w:rPr>
                    <w:t>BASIC DIMENSIONS (mm or inches)</w:t>
                  </w:r>
                </w:p>
              </w:tc>
            </w:tr>
            <w:tr w:rsidR="00E10DEA" w:rsidRPr="00736B60" w14:paraId="4DB5C188" w14:textId="77777777" w:rsidTr="008B6C71">
              <w:trPr>
                <w:cantSplit/>
                <w:trHeight w:val="314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</w:tcBorders>
                </w:tcPr>
                <w:p w14:paraId="4DB5C184" w14:textId="77777777" w:rsidR="00E10DEA" w:rsidRDefault="00E10DEA" w:rsidP="00E10DEA">
                  <w:pPr>
                    <w:tabs>
                      <w:tab w:val="left" w:pos="285"/>
                    </w:tabs>
                    <w:spacing w:line="320" w:lineRule="exact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4DB5C185" w14:textId="77777777" w:rsidR="008B6C71" w:rsidRPr="00736B60" w:rsidRDefault="008B6C71" w:rsidP="00E10DEA">
                  <w:pPr>
                    <w:tabs>
                      <w:tab w:val="left" w:pos="285"/>
                    </w:tabs>
                    <w:spacing w:line="320" w:lineRule="exact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4DB5C186" w14:textId="77777777" w:rsidR="00E10DEA" w:rsidRPr="00736B60" w:rsidRDefault="00E10DEA" w:rsidP="002F50C8">
                  <w:pPr>
                    <w:tabs>
                      <w:tab w:val="left" w:pos="285"/>
                      <w:tab w:val="right" w:pos="3287"/>
                    </w:tabs>
                    <w:spacing w:line="320" w:lineRule="exact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248" w:type="dxa"/>
                  <w:tcBorders>
                    <w:top w:val="nil"/>
                    <w:bottom w:val="nil"/>
                    <w:right w:val="nil"/>
                  </w:tcBorders>
                </w:tcPr>
                <w:p w14:paraId="4DB5C187" w14:textId="77777777" w:rsidR="00E10DEA" w:rsidRPr="00736B60" w:rsidRDefault="00D536B4" w:rsidP="00736B6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4DB5C1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5pt;height:163.8pt" fillcolor="window">
                        <v:imagedata r:id="rId11" o:title=""/>
                      </v:shape>
                    </w:pict>
                  </w:r>
                </w:p>
              </w:tc>
            </w:tr>
          </w:tbl>
          <w:p w14:paraId="4DB5C189" w14:textId="77777777" w:rsidR="008B6C71" w:rsidRDefault="008B6C71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14:paraId="4DB5C18A" w14:textId="77777777" w:rsidR="00736B60" w:rsidRP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736B60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736B60">
              <w:rPr>
                <w:rFonts w:ascii="Verdana" w:hAnsi="Verdana"/>
                <w:sz w:val="20"/>
                <w:szCs w:val="20"/>
              </w:rPr>
              <w:t>. Seat</w:t>
            </w:r>
            <w:r w:rsidR="00CF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6B60">
              <w:rPr>
                <w:rFonts w:ascii="Verdana" w:hAnsi="Verdana"/>
                <w:sz w:val="20"/>
                <w:szCs w:val="20"/>
              </w:rPr>
              <w:t>-</w:t>
            </w:r>
            <w:r w:rsidR="00CF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6B60">
              <w:rPr>
                <w:rFonts w:ascii="Verdana" w:hAnsi="Verdana"/>
                <w:sz w:val="20"/>
                <w:szCs w:val="20"/>
              </w:rPr>
              <w:t>elbow:</w:t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736B60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DB5C18B" w14:textId="77777777" w:rsid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14:paraId="4DB5C18C" w14:textId="77777777" w:rsidR="00736B60" w:rsidRP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736B60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736B60">
              <w:rPr>
                <w:rFonts w:ascii="Verdana" w:hAnsi="Verdana"/>
                <w:sz w:val="20"/>
                <w:szCs w:val="20"/>
              </w:rPr>
              <w:t>. Back of knee</w:t>
            </w:r>
            <w:r w:rsidR="00CF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6B60">
              <w:rPr>
                <w:rFonts w:ascii="Verdana" w:hAnsi="Verdana"/>
                <w:sz w:val="20"/>
                <w:szCs w:val="20"/>
              </w:rPr>
              <w:t>-</w:t>
            </w:r>
            <w:r w:rsidR="00CF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6B60">
              <w:rPr>
                <w:rFonts w:ascii="Verdana" w:hAnsi="Verdana"/>
                <w:sz w:val="20"/>
                <w:szCs w:val="20"/>
              </w:rPr>
              <w:t>heel:</w:t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736B60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DB5C18D" w14:textId="77777777" w:rsid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14:paraId="4DB5C18E" w14:textId="77777777" w:rsidR="00736B60" w:rsidRP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736B60">
              <w:rPr>
                <w:rFonts w:ascii="Verdana" w:hAnsi="Verdana"/>
                <w:b/>
                <w:sz w:val="20"/>
                <w:szCs w:val="20"/>
              </w:rPr>
              <w:t>C.</w:t>
            </w:r>
            <w:r w:rsidRPr="00736B60">
              <w:rPr>
                <w:rFonts w:ascii="Verdana" w:hAnsi="Verdana"/>
                <w:sz w:val="20"/>
                <w:szCs w:val="20"/>
              </w:rPr>
              <w:t xml:space="preserve"> Buttocks</w:t>
            </w:r>
            <w:r w:rsidR="00CF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6B60">
              <w:rPr>
                <w:rFonts w:ascii="Verdana" w:hAnsi="Verdana"/>
                <w:sz w:val="20"/>
                <w:szCs w:val="20"/>
              </w:rPr>
              <w:t>-</w:t>
            </w:r>
            <w:r w:rsidR="00CF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6B60">
              <w:rPr>
                <w:rFonts w:ascii="Verdana" w:hAnsi="Verdana"/>
                <w:sz w:val="20"/>
                <w:szCs w:val="20"/>
              </w:rPr>
              <w:t>back of knee:</w:t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736B60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DB5C18F" w14:textId="77777777" w:rsid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14:paraId="4DB5C190" w14:textId="77777777" w:rsidR="00736B60" w:rsidRPr="00736B60" w:rsidRDefault="00736B60" w:rsidP="00736B60">
            <w:pPr>
              <w:tabs>
                <w:tab w:val="right" w:pos="3287"/>
              </w:tabs>
              <w:spacing w:line="320" w:lineRule="exact"/>
              <w:rPr>
                <w:rFonts w:ascii="Verdana" w:hAnsi="Verdana"/>
                <w:sz w:val="20"/>
                <w:szCs w:val="20"/>
              </w:rPr>
            </w:pPr>
            <w:r w:rsidRPr="00736B60">
              <w:rPr>
                <w:rFonts w:ascii="Verdana" w:hAnsi="Verdana"/>
                <w:b/>
                <w:sz w:val="20"/>
                <w:szCs w:val="20"/>
              </w:rPr>
              <w:t>D.</w:t>
            </w:r>
            <w:r w:rsidRPr="00736B60">
              <w:rPr>
                <w:rFonts w:ascii="Verdana" w:hAnsi="Verdana"/>
                <w:sz w:val="20"/>
                <w:szCs w:val="20"/>
              </w:rPr>
              <w:t xml:space="preserve"> Widest point of hips/thighs:</w:t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736B60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DB5C191" w14:textId="77777777" w:rsidR="00736B60" w:rsidRDefault="00736B60" w:rsidP="00736B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B5C192" w14:textId="77777777" w:rsidR="00736B60" w:rsidRPr="00736B60" w:rsidRDefault="00736B60" w:rsidP="00736B60">
            <w:pPr>
              <w:rPr>
                <w:sz w:val="20"/>
                <w:szCs w:val="20"/>
              </w:rPr>
            </w:pPr>
            <w:r w:rsidRPr="00736B60">
              <w:rPr>
                <w:rFonts w:ascii="Verdana" w:hAnsi="Verdana"/>
                <w:b/>
                <w:sz w:val="20"/>
                <w:szCs w:val="20"/>
              </w:rPr>
              <w:t>E.</w:t>
            </w:r>
            <w:r w:rsidRPr="00736B60">
              <w:rPr>
                <w:rFonts w:ascii="Verdana" w:hAnsi="Verdana"/>
                <w:sz w:val="20"/>
                <w:szCs w:val="20"/>
              </w:rPr>
              <w:t xml:space="preserve"> Sea</w:t>
            </w:r>
            <w:r w:rsidR="00CF7936">
              <w:rPr>
                <w:rFonts w:ascii="Verdana" w:hAnsi="Verdana"/>
                <w:sz w:val="20"/>
                <w:szCs w:val="20"/>
              </w:rPr>
              <w:t>t -</w:t>
            </w:r>
            <w:r w:rsidRPr="00736B60">
              <w:rPr>
                <w:rFonts w:ascii="Verdana" w:hAnsi="Verdana"/>
                <w:sz w:val="20"/>
                <w:szCs w:val="20"/>
              </w:rPr>
              <w:t xml:space="preserve"> base of scapula:</w:t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B60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736B60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8E3629" w:rsidRPr="00736B6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736B60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DB5C193" w14:textId="77777777" w:rsidR="00A7498E" w:rsidRPr="000B50AA" w:rsidRDefault="00A7498E" w:rsidP="00E10DEA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D65064" w:rsidRPr="009E5DBA" w14:paraId="4DB5C196" w14:textId="77777777" w:rsidTr="00AD5486">
        <w:trPr>
          <w:trHeight w:val="295"/>
        </w:trPr>
        <w:tc>
          <w:tcPr>
            <w:tcW w:w="109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95" w14:textId="77777777" w:rsidR="00D65064" w:rsidRPr="000B50AA" w:rsidRDefault="00D65064" w:rsidP="00C1796A">
            <w:pPr>
              <w:rPr>
                <w:rFonts w:ascii="Verdana" w:hAnsi="Verdana" w:cs="Arial"/>
                <w:sz w:val="20"/>
                <w:szCs w:val="20"/>
              </w:rPr>
            </w:pPr>
            <w:r w:rsidRPr="000B50AA">
              <w:rPr>
                <w:rFonts w:ascii="Verdana" w:hAnsi="Verdana"/>
                <w:b/>
                <w:smallCaps/>
                <w:sz w:val="20"/>
                <w:szCs w:val="20"/>
              </w:rPr>
              <w:t xml:space="preserve">Additional Information: </w:t>
            </w:r>
            <w:r w:rsidRPr="000B50AA">
              <w:rPr>
                <w:rFonts w:ascii="Verdana" w:hAnsi="Verdana"/>
                <w:sz w:val="16"/>
                <w:szCs w:val="16"/>
              </w:rPr>
              <w:t>(custom seating, cushions, other measurements, accessories, preferences etc)</w:t>
            </w:r>
            <w:r w:rsidRPr="000B50A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6E1AE2" w:rsidRPr="009E5DBA" w14:paraId="4DB5C198" w14:textId="77777777" w:rsidTr="000B50AA">
        <w:trPr>
          <w:trHeight w:hRule="exact" w:val="454"/>
        </w:trPr>
        <w:tc>
          <w:tcPr>
            <w:tcW w:w="10908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97" w14:textId="77777777" w:rsidR="006E1AE2" w:rsidRPr="000B50AA" w:rsidRDefault="00C1796A" w:rsidP="00191A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50A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0A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B50AA">
              <w:rPr>
                <w:rFonts w:ascii="Verdana" w:hAnsi="Verdana" w:cs="Arial"/>
                <w:sz w:val="20"/>
                <w:szCs w:val="20"/>
              </w:rPr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DC2BED" w:rsidRPr="009E5DBA" w14:paraId="4DB5C19A" w14:textId="77777777" w:rsidTr="000B50AA">
        <w:trPr>
          <w:trHeight w:hRule="exact" w:val="454"/>
        </w:trPr>
        <w:tc>
          <w:tcPr>
            <w:tcW w:w="109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99" w14:textId="77777777" w:rsidR="00DC2BED" w:rsidRPr="000B50AA" w:rsidRDefault="00C1796A" w:rsidP="00191A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50A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0A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B50AA">
              <w:rPr>
                <w:rFonts w:ascii="Verdana" w:hAnsi="Verdana" w:cs="Arial"/>
                <w:sz w:val="20"/>
                <w:szCs w:val="20"/>
              </w:rPr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150DC1" w:rsidRPr="009E5DBA" w14:paraId="4DB5C19C" w14:textId="77777777" w:rsidTr="000B50AA">
        <w:trPr>
          <w:trHeight w:hRule="exact" w:val="454"/>
        </w:trPr>
        <w:tc>
          <w:tcPr>
            <w:tcW w:w="1090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9B" w14:textId="77777777" w:rsidR="00150DC1" w:rsidRPr="000B50AA" w:rsidRDefault="00C1796A" w:rsidP="00191A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50A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0A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B50AA">
              <w:rPr>
                <w:rFonts w:ascii="Verdana" w:hAnsi="Verdana" w:cs="Arial"/>
                <w:sz w:val="20"/>
                <w:szCs w:val="20"/>
              </w:rPr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46D2D" w:rsidRPr="009E5DBA" w14:paraId="4DB5C19E" w14:textId="77777777" w:rsidTr="000B50AA">
        <w:trPr>
          <w:trHeight w:hRule="exact" w:val="454"/>
        </w:trPr>
        <w:tc>
          <w:tcPr>
            <w:tcW w:w="1090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C19D" w14:textId="77777777" w:rsidR="00546D2D" w:rsidRPr="000B50AA" w:rsidRDefault="00C1796A" w:rsidP="00191A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50A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0A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B50AA">
              <w:rPr>
                <w:rFonts w:ascii="Verdana" w:hAnsi="Verdana" w:cs="Arial"/>
                <w:sz w:val="20"/>
                <w:szCs w:val="20"/>
              </w:rPr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50A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DB5C19F" w14:textId="77777777" w:rsidR="00816347" w:rsidRPr="00AD5486" w:rsidRDefault="009E5DBA" w:rsidP="00AD5486">
      <w:pPr>
        <w:tabs>
          <w:tab w:val="left" w:pos="3969"/>
        </w:tabs>
        <w:rPr>
          <w:rFonts w:ascii="Verdana" w:hAnsi="Verdana"/>
          <w:sz w:val="12"/>
          <w:szCs w:val="12"/>
        </w:rPr>
      </w:pPr>
      <w:r w:rsidRPr="00D66F89">
        <w:rPr>
          <w:rFonts w:ascii="Verdana" w:hAnsi="Verdana"/>
          <w:sz w:val="12"/>
          <w:szCs w:val="12"/>
        </w:rPr>
        <w:t xml:space="preserve">The information contained in this facsimile transmission may be confidential and may also be the subject of legal professional privilege or public interest immunity.  If you are </w:t>
      </w:r>
      <w:r w:rsidR="00B561BE">
        <w:rPr>
          <w:rFonts w:ascii="Verdana" w:hAnsi="Verdana"/>
          <w:sz w:val="12"/>
          <w:szCs w:val="12"/>
        </w:rPr>
        <w:t>not the intend</w:t>
      </w:r>
      <w:r w:rsidR="00E10DEA">
        <w:rPr>
          <w:rFonts w:ascii="Verdana" w:hAnsi="Verdana"/>
          <w:sz w:val="12"/>
          <w:szCs w:val="12"/>
        </w:rPr>
        <w:t>e</w:t>
      </w:r>
      <w:r w:rsidRPr="00D66F89">
        <w:rPr>
          <w:rFonts w:ascii="Verdana" w:hAnsi="Verdana"/>
          <w:sz w:val="12"/>
          <w:szCs w:val="12"/>
        </w:rPr>
        <w:t>d recipient, any use, disclosure, or copying of this document and/or its attachments is unauthorised.  If you have received this document in error</w:t>
      </w:r>
      <w:r w:rsidR="00074FB3">
        <w:rPr>
          <w:rFonts w:ascii="Verdana" w:hAnsi="Verdana"/>
          <w:sz w:val="12"/>
          <w:szCs w:val="12"/>
        </w:rPr>
        <w:t>, please telephone (08) 8193</w:t>
      </w:r>
      <w:r w:rsidR="003138FF">
        <w:rPr>
          <w:rFonts w:ascii="Verdana" w:hAnsi="Verdana"/>
          <w:sz w:val="12"/>
          <w:szCs w:val="12"/>
        </w:rPr>
        <w:t xml:space="preserve"> </w:t>
      </w:r>
      <w:r w:rsidR="00074FB3">
        <w:rPr>
          <w:rFonts w:ascii="Verdana" w:hAnsi="Verdana"/>
          <w:sz w:val="12"/>
          <w:szCs w:val="12"/>
        </w:rPr>
        <w:t>123</w:t>
      </w:r>
      <w:r w:rsidR="003138FF">
        <w:rPr>
          <w:rFonts w:ascii="Verdana" w:hAnsi="Verdana"/>
          <w:sz w:val="12"/>
          <w:szCs w:val="12"/>
        </w:rPr>
        <w:t>2</w:t>
      </w:r>
    </w:p>
    <w:sectPr w:rsidR="00816347" w:rsidRPr="00AD5486" w:rsidSect="00BB31F9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537" w:right="567" w:bottom="540" w:left="567" w:header="36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C1A3" w14:textId="77777777" w:rsidR="00325AAA" w:rsidRDefault="00325AAA">
      <w:r>
        <w:separator/>
      </w:r>
    </w:p>
  </w:endnote>
  <w:endnote w:type="continuationSeparator" w:id="0">
    <w:p w14:paraId="4DB5C1A4" w14:textId="77777777" w:rsidR="00325AAA" w:rsidRDefault="003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C1AB" w14:textId="3849D2FA" w:rsidR="00D84262" w:rsidRPr="00E31771" w:rsidRDefault="00E31771" w:rsidP="00E31771">
    <w:pPr>
      <w:pStyle w:val="Footer"/>
      <w:tabs>
        <w:tab w:val="left" w:pos="2486"/>
      </w:tabs>
      <w:spacing w:after="40"/>
      <w:ind w:left="-1276"/>
      <w:rPr>
        <w:rFonts w:ascii="Helvetica" w:hAnsi="Helvetica" w:cs="Helvetica"/>
        <w:sz w:val="20"/>
        <w:szCs w:val="20"/>
      </w:rPr>
    </w:pPr>
    <w:r w:rsidRPr="00E31771">
      <w:rPr>
        <w:rFonts w:ascii="Helvetica" w:hAnsi="Helvetica" w:cs="Helvetica"/>
        <w:sz w:val="20"/>
        <w:szCs w:val="20"/>
      </w:rPr>
      <w:t xml:space="preserve">               </w:t>
    </w:r>
    <w:r w:rsidR="00600A2C">
      <w:rPr>
        <w:rFonts w:ascii="Helvetica" w:hAnsi="Helvetica" w:cs="Helvetica"/>
        <w:sz w:val="20"/>
        <w:szCs w:val="20"/>
      </w:rPr>
      <w:t xml:space="preserve">      </w:t>
    </w:r>
    <w:r w:rsidRPr="00E31771">
      <w:rPr>
        <w:rFonts w:ascii="Helvetica" w:hAnsi="Helvetica" w:cs="Helvetica"/>
        <w:sz w:val="20"/>
        <w:szCs w:val="20"/>
      </w:rPr>
      <w:t>Released 10/3/2011</w:t>
    </w:r>
    <w:r w:rsidR="00334327">
      <w:rPr>
        <w:rFonts w:ascii="Helvetica" w:hAnsi="Helvetica" w:cs="Helvetica"/>
        <w:sz w:val="20"/>
        <w:szCs w:val="20"/>
      </w:rPr>
      <w:t xml:space="preserve">                   </w:t>
    </w:r>
    <w:r w:rsidR="00D84262" w:rsidRPr="00E31771">
      <w:rPr>
        <w:rFonts w:ascii="Helvetica" w:hAnsi="Helvetica" w:cs="Helvetica"/>
        <w:sz w:val="20"/>
        <w:szCs w:val="20"/>
      </w:rPr>
      <w:t xml:space="preserve">Photocopies may be out of date:  </w:t>
    </w:r>
    <w:r w:rsidR="00334327">
      <w:rPr>
        <w:rFonts w:ascii="Helvetica" w:hAnsi="Helvetica" w:cs="Helvetica"/>
        <w:sz w:val="20"/>
        <w:szCs w:val="20"/>
      </w:rPr>
      <w:t xml:space="preserve">                        </w:t>
    </w:r>
    <w:r w:rsidR="00334327" w:rsidRPr="00334327">
      <w:rPr>
        <w:rFonts w:ascii="Helvetica" w:hAnsi="Helvetica" w:cs="Helvetica"/>
        <w:sz w:val="20"/>
        <w:szCs w:val="20"/>
      </w:rPr>
      <w:t>Check latest version from DES website</w:t>
    </w:r>
    <w:r w:rsidR="00D84262" w:rsidRPr="00E31771">
      <w:rPr>
        <w:rFonts w:ascii="Helvetica" w:hAnsi="Helvetica" w:cs="Helvetica"/>
        <w:sz w:val="20"/>
        <w:szCs w:val="20"/>
      </w:rPr>
      <w:t xml:space="preserve">  </w:t>
    </w:r>
  </w:p>
  <w:p w14:paraId="4DB5C1AC" w14:textId="02F45526" w:rsidR="00D84262" w:rsidRPr="00E31771" w:rsidRDefault="00D84262" w:rsidP="00600A2C">
    <w:pPr>
      <w:pStyle w:val="Footer"/>
      <w:tabs>
        <w:tab w:val="left" w:pos="2486"/>
      </w:tabs>
      <w:spacing w:before="40" w:after="40"/>
      <w:ind w:left="-1276"/>
      <w:rPr>
        <w:rFonts w:ascii="Helvetica" w:hAnsi="Helvetica" w:cs="Helvetica"/>
        <w:sz w:val="20"/>
        <w:szCs w:val="20"/>
      </w:rPr>
    </w:pPr>
    <w:r w:rsidRPr="00E31771">
      <w:rPr>
        <w:rFonts w:ascii="Helvetica" w:hAnsi="Helvetica" w:cs="Helvetica"/>
        <w:sz w:val="20"/>
        <w:szCs w:val="20"/>
      </w:rPr>
      <w:t xml:space="preserve">               </w:t>
    </w:r>
    <w:r w:rsidR="00600A2C">
      <w:rPr>
        <w:rFonts w:ascii="Helvetica" w:hAnsi="Helvetica" w:cs="Helvetica"/>
        <w:sz w:val="20"/>
        <w:szCs w:val="20"/>
      </w:rPr>
      <w:t xml:space="preserve">      </w:t>
    </w:r>
  </w:p>
  <w:p w14:paraId="4DB5C1AD" w14:textId="77777777" w:rsidR="00192CEB" w:rsidRPr="00600A2C" w:rsidRDefault="00E31771" w:rsidP="00600A2C">
    <w:pPr>
      <w:pStyle w:val="Footer"/>
      <w:tabs>
        <w:tab w:val="left" w:pos="2486"/>
      </w:tabs>
      <w:ind w:left="-1276"/>
      <w:rPr>
        <w:rFonts w:ascii="Helvetica" w:hAnsi="Helvetica" w:cs="Helvetica"/>
        <w:b/>
        <w:sz w:val="20"/>
        <w:szCs w:val="20"/>
      </w:rPr>
    </w:pPr>
    <w:r w:rsidRPr="00E31771">
      <w:rPr>
        <w:rFonts w:ascii="Helvetica" w:hAnsi="Helvetica" w:cs="Helvetica"/>
        <w:sz w:val="20"/>
        <w:szCs w:val="20"/>
      </w:rPr>
      <w:t xml:space="preserve">                </w:t>
    </w:r>
    <w:r w:rsidR="00600A2C">
      <w:rPr>
        <w:rFonts w:ascii="Helvetica" w:hAnsi="Helvetica" w:cs="Helvetica"/>
        <w:sz w:val="20"/>
        <w:szCs w:val="20"/>
      </w:rPr>
      <w:t xml:space="preserve">     </w:t>
    </w:r>
    <w:r w:rsidR="00D84262" w:rsidRPr="00E31771">
      <w:rPr>
        <w:rFonts w:ascii="Helvetica" w:hAnsi="Helvetica" w:cs="Helvetica"/>
        <w:sz w:val="20"/>
        <w:szCs w:val="20"/>
      </w:rPr>
      <w:t xml:space="preserve">Phone: 1300 295 786      Fax: 1300 295 839      Email: </w:t>
    </w:r>
    <w:hyperlink r:id="rId1" w:history="1">
      <w:r w:rsidR="00D84262" w:rsidRPr="00E31771">
        <w:rPr>
          <w:rStyle w:val="Hyperlink"/>
          <w:rFonts w:ascii="Helvetica" w:hAnsi="Helvetica" w:cs="Helvetica"/>
          <w:sz w:val="20"/>
          <w:szCs w:val="20"/>
        </w:rPr>
        <w:t>equipment.feedback@dfc.sa.gov.au</w:t>
      </w:r>
    </w:hyperlink>
    <w:r w:rsidR="00D84262" w:rsidRPr="00E31771">
      <w:rPr>
        <w:rFonts w:ascii="Helvetica" w:hAnsi="Helvetica" w:cs="Helvetica"/>
        <w:sz w:val="20"/>
        <w:szCs w:val="20"/>
      </w:rPr>
      <w:t xml:space="preserve">          </w:t>
    </w:r>
    <w:r>
      <w:rPr>
        <w:rFonts w:ascii="Helvetica" w:hAnsi="Helvetica" w:cs="Helvetica"/>
        <w:sz w:val="20"/>
        <w:szCs w:val="20"/>
      </w:rPr>
      <w:t xml:space="preserve">             </w:t>
    </w:r>
    <w:r w:rsidR="00600A2C">
      <w:rPr>
        <w:rFonts w:ascii="Helvetica" w:hAnsi="Helvetica" w:cs="Helvetica"/>
        <w:sz w:val="20"/>
        <w:szCs w:val="20"/>
      </w:rPr>
      <w:t xml:space="preserve">         </w:t>
    </w:r>
    <w:r w:rsidR="00D84262" w:rsidRPr="00E31771">
      <w:rPr>
        <w:rFonts w:ascii="Helvetica" w:hAnsi="Helvetica" w:cs="Helvetica"/>
        <w:sz w:val="20"/>
        <w:szCs w:val="20"/>
      </w:rPr>
      <w:t xml:space="preserve">Page </w:t>
    </w:r>
    <w:r w:rsidR="008E3629" w:rsidRPr="00E31771">
      <w:rPr>
        <w:rFonts w:ascii="Helvetica" w:hAnsi="Helvetica" w:cs="Helvetica"/>
        <w:b/>
        <w:sz w:val="20"/>
        <w:szCs w:val="20"/>
      </w:rPr>
      <w:fldChar w:fldCharType="begin"/>
    </w:r>
    <w:r w:rsidR="00D84262" w:rsidRPr="00E31771">
      <w:rPr>
        <w:rFonts w:ascii="Helvetica" w:hAnsi="Helvetica" w:cs="Helvetica"/>
        <w:b/>
        <w:sz w:val="20"/>
        <w:szCs w:val="20"/>
      </w:rPr>
      <w:instrText xml:space="preserve"> PAGE </w:instrText>
    </w:r>
    <w:r w:rsidR="008E3629" w:rsidRPr="00E31771">
      <w:rPr>
        <w:rFonts w:ascii="Helvetica" w:hAnsi="Helvetica" w:cs="Helvetica"/>
        <w:b/>
        <w:sz w:val="20"/>
        <w:szCs w:val="20"/>
      </w:rPr>
      <w:fldChar w:fldCharType="separate"/>
    </w:r>
    <w:r w:rsidR="00D536B4">
      <w:rPr>
        <w:rFonts w:ascii="Helvetica" w:hAnsi="Helvetica" w:cs="Helvetica"/>
        <w:b/>
        <w:noProof/>
        <w:sz w:val="20"/>
        <w:szCs w:val="20"/>
      </w:rPr>
      <w:t>1</w:t>
    </w:r>
    <w:r w:rsidR="008E3629" w:rsidRPr="00E31771">
      <w:rPr>
        <w:rFonts w:ascii="Helvetica" w:hAnsi="Helvetica" w:cs="Helvetica"/>
        <w:b/>
        <w:sz w:val="20"/>
        <w:szCs w:val="20"/>
      </w:rPr>
      <w:fldChar w:fldCharType="end"/>
    </w:r>
    <w:r w:rsidR="00D84262" w:rsidRPr="00E31771">
      <w:rPr>
        <w:rFonts w:ascii="Helvetica" w:hAnsi="Helvetica" w:cs="Helvetica"/>
        <w:sz w:val="20"/>
        <w:szCs w:val="20"/>
      </w:rPr>
      <w:t xml:space="preserve"> of </w:t>
    </w:r>
    <w:r w:rsidR="008E3629" w:rsidRPr="00E31771">
      <w:rPr>
        <w:rFonts w:ascii="Helvetica" w:hAnsi="Helvetica" w:cs="Helvetica"/>
        <w:b/>
        <w:sz w:val="20"/>
        <w:szCs w:val="20"/>
      </w:rPr>
      <w:fldChar w:fldCharType="begin"/>
    </w:r>
    <w:r w:rsidR="00D84262" w:rsidRPr="00E31771">
      <w:rPr>
        <w:rFonts w:ascii="Helvetica" w:hAnsi="Helvetica" w:cs="Helvetica"/>
        <w:b/>
        <w:sz w:val="20"/>
        <w:szCs w:val="20"/>
      </w:rPr>
      <w:instrText xml:space="preserve"> NUMPAGES  </w:instrText>
    </w:r>
    <w:r w:rsidR="008E3629" w:rsidRPr="00E31771">
      <w:rPr>
        <w:rFonts w:ascii="Helvetica" w:hAnsi="Helvetica" w:cs="Helvetica"/>
        <w:b/>
        <w:sz w:val="20"/>
        <w:szCs w:val="20"/>
      </w:rPr>
      <w:fldChar w:fldCharType="separate"/>
    </w:r>
    <w:r w:rsidR="00D536B4">
      <w:rPr>
        <w:rFonts w:ascii="Helvetica" w:hAnsi="Helvetica" w:cs="Helvetica"/>
        <w:b/>
        <w:noProof/>
        <w:sz w:val="20"/>
        <w:szCs w:val="20"/>
      </w:rPr>
      <w:t>1</w:t>
    </w:r>
    <w:r w:rsidR="008E3629" w:rsidRPr="00E31771">
      <w:rPr>
        <w:rFonts w:ascii="Helvetica" w:hAnsi="Helvetica" w:cs="Helvetic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C1A1" w14:textId="77777777" w:rsidR="00325AAA" w:rsidRDefault="00325AAA">
      <w:r>
        <w:separator/>
      </w:r>
    </w:p>
  </w:footnote>
  <w:footnote w:type="continuationSeparator" w:id="0">
    <w:p w14:paraId="4DB5C1A2" w14:textId="77777777" w:rsidR="00325AAA" w:rsidRDefault="0032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C1A5" w14:textId="77777777" w:rsidR="003562E5" w:rsidRDefault="00D536B4">
    <w:pPr>
      <w:pStyle w:val="Header"/>
    </w:pPr>
    <w:r>
      <w:rPr>
        <w:noProof/>
      </w:rPr>
      <w:pict w14:anchorId="4DB5C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632.85pt;height:126.55pt;rotation:315;z-index:-251658752;mso-position-horizontal:center;mso-position-horizontal-relative:margin;mso-position-vertical:center;mso-position-vertical-relative:margin" o:allowincell="f" fillcolor="#eaeaea" stroked="f">
          <v:fill opacity=".5"/>
          <v:textpath style="font-family:&quot;Times New Roman&quot;;font-size:1pt" string="COLLE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Borders>
        <w:bottom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80"/>
      <w:gridCol w:w="4240"/>
    </w:tblGrid>
    <w:tr w:rsidR="00471DB3" w14:paraId="4DB5C1A9" w14:textId="77777777" w:rsidTr="00CF7936">
      <w:trPr>
        <w:trHeight w:val="997"/>
      </w:trPr>
      <w:tc>
        <w:tcPr>
          <w:tcW w:w="6680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</w:tcPr>
        <w:p w14:paraId="4DB5C1A6" w14:textId="77777777" w:rsidR="003138FF" w:rsidRPr="000B50AA" w:rsidRDefault="00D536B4" w:rsidP="000B50AA">
          <w:pPr>
            <w:pStyle w:val="Header"/>
            <w:tabs>
              <w:tab w:val="clear" w:pos="4320"/>
              <w:tab w:val="right" w:pos="7137"/>
            </w:tabs>
            <w:rPr>
              <w:rFonts w:ascii="Arial" w:hAnsi="Arial" w:cs="Arial"/>
              <w:b/>
              <w:smallCaps/>
              <w:color w:val="333333"/>
              <w:sz w:val="36"/>
              <w:szCs w:val="36"/>
            </w:rPr>
          </w:pPr>
          <w:r>
            <w:rPr>
              <w:rFonts w:ascii="Tahoma" w:hAnsi="Tahoma" w:cs="Tahoma"/>
              <w:noProof/>
              <w:color w:val="333333"/>
            </w:rPr>
            <w:pict w14:anchorId="4DB5C1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2065" type="#_x0000_t75" style="position:absolute;margin-left:325.2pt;margin-top:-16.7pt;width:233pt;height:65.2pt;z-index:251659776;visibility:visible">
                <v:imagedata r:id="rId1" o:title=""/>
              </v:shape>
            </w:pict>
          </w:r>
          <w:r>
            <w:rPr>
              <w:noProof/>
            </w:rPr>
            <w:pict w14:anchorId="4DB5C1B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63" type="#_x0000_t136" style="position:absolute;margin-left:0;margin-top:0;width:688.55pt;height:94.9pt;rotation:315;z-index:-251657728;mso-position-horizontal:center;mso-position-horizontal-relative:margin;mso-position-vertical:center;mso-position-vertical-relative:margin" o:allowincell="f" fillcolor="#eaeaea" stroked="f">
                <v:fill opacity=".5"/>
                <v:textpath style="font-family:&quot;Verdana&quot;;font-size:1pt" string=" "/>
                <w10:wrap anchorx="margin" anchory="margin"/>
              </v:shape>
            </w:pict>
          </w:r>
          <w:r w:rsidR="00E705A0" w:rsidRPr="000B50AA">
            <w:rPr>
              <w:rFonts w:ascii="Arial" w:hAnsi="Arial" w:cs="Arial"/>
              <w:b/>
              <w:smallCaps/>
              <w:color w:val="333333"/>
              <w:sz w:val="36"/>
              <w:szCs w:val="36"/>
            </w:rPr>
            <w:t xml:space="preserve">Scooter </w:t>
          </w:r>
          <w:r w:rsidR="00F052F4" w:rsidRPr="000B50AA">
            <w:rPr>
              <w:rFonts w:ascii="Arial" w:hAnsi="Arial" w:cs="Arial"/>
              <w:b/>
              <w:smallCaps/>
              <w:color w:val="333333"/>
              <w:sz w:val="36"/>
              <w:szCs w:val="36"/>
            </w:rPr>
            <w:t>specification f</w:t>
          </w:r>
          <w:r w:rsidR="00D13CB1" w:rsidRPr="000B50AA">
            <w:rPr>
              <w:rFonts w:ascii="Arial" w:hAnsi="Arial" w:cs="Arial"/>
              <w:b/>
              <w:smallCaps/>
              <w:color w:val="333333"/>
              <w:sz w:val="36"/>
              <w:szCs w:val="36"/>
            </w:rPr>
            <w:t>orm</w:t>
          </w:r>
        </w:p>
        <w:p w14:paraId="4DB5C1A7" w14:textId="77777777" w:rsidR="00471DB3" w:rsidRPr="00E31771" w:rsidRDefault="00E31771" w:rsidP="00E31771">
          <w:pPr>
            <w:pStyle w:val="Header"/>
            <w:tabs>
              <w:tab w:val="clear" w:pos="4320"/>
              <w:tab w:val="right" w:pos="7137"/>
            </w:tabs>
            <w:spacing w:before="120"/>
            <w:rPr>
              <w:rFonts w:ascii="Arial" w:hAnsi="Arial" w:cs="Arial"/>
              <w:smallCaps/>
              <w:color w:val="333333"/>
              <w:sz w:val="28"/>
              <w:szCs w:val="28"/>
            </w:rPr>
          </w:pPr>
          <w:r w:rsidRPr="00E31771">
            <w:rPr>
              <w:rFonts w:ascii="Arial" w:hAnsi="Arial" w:cs="Arial"/>
              <w:smallCaps/>
              <w:color w:val="333333"/>
              <w:sz w:val="28"/>
              <w:szCs w:val="28"/>
            </w:rPr>
            <w:t xml:space="preserve">DCSI Equipment Program </w:t>
          </w:r>
          <w:r>
            <w:rPr>
              <w:rFonts w:ascii="Arial" w:hAnsi="Arial" w:cs="Arial"/>
              <w:smallCaps/>
              <w:color w:val="333333"/>
              <w:sz w:val="28"/>
              <w:szCs w:val="28"/>
            </w:rPr>
            <w:t xml:space="preserve">  </w:t>
          </w:r>
          <w:r w:rsidR="00D84262" w:rsidRPr="00E31771">
            <w:rPr>
              <w:rFonts w:ascii="Arial" w:hAnsi="Arial" w:cs="Arial"/>
              <w:b/>
              <w:smallCaps/>
              <w:color w:val="333333"/>
              <w:sz w:val="28"/>
              <w:szCs w:val="28"/>
            </w:rPr>
            <w:t>Fax 1300 295 839</w:t>
          </w:r>
        </w:p>
      </w:tc>
      <w:tc>
        <w:tcPr>
          <w:tcW w:w="4240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</w:tcPr>
        <w:p w14:paraId="4DB5C1A8" w14:textId="77777777" w:rsidR="00471DB3" w:rsidRPr="000B50AA" w:rsidRDefault="00471DB3" w:rsidP="000B50AA">
          <w:pPr>
            <w:pStyle w:val="Header"/>
            <w:jc w:val="right"/>
            <w:rPr>
              <w:rFonts w:ascii="Tahoma" w:hAnsi="Tahoma" w:cs="Tahoma"/>
              <w:color w:val="333333"/>
            </w:rPr>
          </w:pPr>
        </w:p>
      </w:tc>
    </w:tr>
  </w:tbl>
  <w:p w14:paraId="4DB5C1AA" w14:textId="77777777" w:rsidR="00CF7936" w:rsidRPr="00150DC1" w:rsidRDefault="00E31771" w:rsidP="00E31771">
    <w:pPr>
      <w:pStyle w:val="Header"/>
      <w:spacing w:before="40" w:after="4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       </w:t>
    </w:r>
    <w:r w:rsidR="006E6BF2" w:rsidRPr="00150DC1">
      <w:rPr>
        <w:rFonts w:ascii="Arial" w:hAnsi="Arial" w:cs="Arial"/>
        <w:sz w:val="22"/>
        <w:szCs w:val="22"/>
      </w:rPr>
      <w:t xml:space="preserve">Please </w:t>
    </w:r>
    <w:r w:rsidR="00B45C44" w:rsidRPr="00150DC1">
      <w:rPr>
        <w:rFonts w:ascii="Arial" w:hAnsi="Arial" w:cs="Arial"/>
        <w:sz w:val="22"/>
        <w:szCs w:val="22"/>
      </w:rPr>
      <w:t xml:space="preserve">also </w:t>
    </w:r>
    <w:r w:rsidR="006E6BF2" w:rsidRPr="00150DC1">
      <w:rPr>
        <w:rFonts w:ascii="Arial" w:hAnsi="Arial" w:cs="Arial"/>
        <w:sz w:val="22"/>
        <w:szCs w:val="22"/>
      </w:rPr>
      <w:t xml:space="preserve">submit </w:t>
    </w:r>
    <w:r w:rsidR="008A1601" w:rsidRPr="00150DC1">
      <w:rPr>
        <w:rFonts w:ascii="Arial" w:hAnsi="Arial" w:cs="Arial"/>
        <w:sz w:val="22"/>
        <w:szCs w:val="22"/>
      </w:rPr>
      <w:t xml:space="preserve">an Equipment Prescription Form </w:t>
    </w:r>
    <w:r w:rsidR="006E6BF2" w:rsidRPr="00150DC1">
      <w:rPr>
        <w:rFonts w:ascii="Arial" w:hAnsi="Arial" w:cs="Arial"/>
        <w:sz w:val="22"/>
        <w:szCs w:val="22"/>
      </w:rPr>
      <w:t xml:space="preserve">to provide </w:t>
    </w:r>
    <w:r w:rsidR="00B45C44" w:rsidRPr="00150DC1">
      <w:rPr>
        <w:rFonts w:ascii="Arial" w:hAnsi="Arial" w:cs="Arial"/>
        <w:sz w:val="22"/>
        <w:szCs w:val="22"/>
      </w:rPr>
      <w:t>client details and a</w:t>
    </w:r>
    <w:r w:rsidR="006E6BF2" w:rsidRPr="00150DC1">
      <w:rPr>
        <w:rFonts w:ascii="Arial" w:hAnsi="Arial" w:cs="Arial"/>
        <w:sz w:val="22"/>
        <w:szCs w:val="22"/>
      </w:rPr>
      <w:t>pproval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C1AE" w14:textId="77777777" w:rsidR="003562E5" w:rsidRDefault="00D536B4">
    <w:pPr>
      <w:pStyle w:val="Header"/>
    </w:pPr>
    <w:r>
      <w:rPr>
        <w:noProof/>
      </w:rPr>
      <w:pict w14:anchorId="4DB5C1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632.85pt;height:126.55pt;rotation:315;z-index:-251659776;mso-position-horizontal:center;mso-position-horizontal-relative:margin;mso-position-vertical:center;mso-position-vertical-relative:margin" o:allowincell="f" fillcolor="#eaeaea" stroked="f">
          <v:fill opacity=".5"/>
          <v:textpath style="font-family:&quot;Times New Roman&quot;;font-size:1pt" string="COLLEC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E6A"/>
    <w:multiLevelType w:val="hybridMultilevel"/>
    <w:tmpl w:val="4330E0EC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">
    <w:nsid w:val="50796697"/>
    <w:multiLevelType w:val="singleLevel"/>
    <w:tmpl w:val="39C0FD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3BF4785"/>
    <w:multiLevelType w:val="hybridMultilevel"/>
    <w:tmpl w:val="0108C972"/>
    <w:lvl w:ilvl="0" w:tplc="0C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jjbx5I5kVeKBprEo5MXjqbrmxQ=" w:salt="Hu9xhd2orBlTZyFAJrch1g==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9B7"/>
    <w:rsid w:val="00022F15"/>
    <w:rsid w:val="00027EDD"/>
    <w:rsid w:val="00032EEF"/>
    <w:rsid w:val="00036282"/>
    <w:rsid w:val="0005156A"/>
    <w:rsid w:val="00074FB3"/>
    <w:rsid w:val="000950F3"/>
    <w:rsid w:val="000B50AA"/>
    <w:rsid w:val="000D445C"/>
    <w:rsid w:val="000E190A"/>
    <w:rsid w:val="000E566A"/>
    <w:rsid w:val="000E5675"/>
    <w:rsid w:val="000F2D79"/>
    <w:rsid w:val="00102069"/>
    <w:rsid w:val="00105B10"/>
    <w:rsid w:val="00113DDF"/>
    <w:rsid w:val="00117CE6"/>
    <w:rsid w:val="00136ED4"/>
    <w:rsid w:val="001413FB"/>
    <w:rsid w:val="001436C0"/>
    <w:rsid w:val="00144224"/>
    <w:rsid w:val="00150DC1"/>
    <w:rsid w:val="00165C04"/>
    <w:rsid w:val="00180F68"/>
    <w:rsid w:val="001906D5"/>
    <w:rsid w:val="00191AA9"/>
    <w:rsid w:val="00192CEB"/>
    <w:rsid w:val="001A3FA9"/>
    <w:rsid w:val="00212C2B"/>
    <w:rsid w:val="00220283"/>
    <w:rsid w:val="0022443B"/>
    <w:rsid w:val="002444E2"/>
    <w:rsid w:val="00244C1B"/>
    <w:rsid w:val="00245629"/>
    <w:rsid w:val="002542B4"/>
    <w:rsid w:val="00261E85"/>
    <w:rsid w:val="00284CE4"/>
    <w:rsid w:val="00285374"/>
    <w:rsid w:val="002A73E6"/>
    <w:rsid w:val="002C628A"/>
    <w:rsid w:val="002E3197"/>
    <w:rsid w:val="002E7B2D"/>
    <w:rsid w:val="002F17EF"/>
    <w:rsid w:val="002F2506"/>
    <w:rsid w:val="002F50C8"/>
    <w:rsid w:val="0030091B"/>
    <w:rsid w:val="00301100"/>
    <w:rsid w:val="003074AC"/>
    <w:rsid w:val="003138FF"/>
    <w:rsid w:val="00325AAA"/>
    <w:rsid w:val="00331228"/>
    <w:rsid w:val="00334327"/>
    <w:rsid w:val="00346032"/>
    <w:rsid w:val="00353910"/>
    <w:rsid w:val="003562E5"/>
    <w:rsid w:val="0036057C"/>
    <w:rsid w:val="003844C4"/>
    <w:rsid w:val="00394685"/>
    <w:rsid w:val="003A5265"/>
    <w:rsid w:val="003A7062"/>
    <w:rsid w:val="003B31F5"/>
    <w:rsid w:val="003B3A6A"/>
    <w:rsid w:val="003C02BB"/>
    <w:rsid w:val="003E1643"/>
    <w:rsid w:val="003E292F"/>
    <w:rsid w:val="003E5068"/>
    <w:rsid w:val="003F5BD6"/>
    <w:rsid w:val="00404E8A"/>
    <w:rsid w:val="00421B82"/>
    <w:rsid w:val="0042774D"/>
    <w:rsid w:val="004337A7"/>
    <w:rsid w:val="00471DB3"/>
    <w:rsid w:val="004816AF"/>
    <w:rsid w:val="004876B0"/>
    <w:rsid w:val="00490CAF"/>
    <w:rsid w:val="00493CEB"/>
    <w:rsid w:val="004A2731"/>
    <w:rsid w:val="004B6F3D"/>
    <w:rsid w:val="004E4B46"/>
    <w:rsid w:val="004F1CB8"/>
    <w:rsid w:val="004F4736"/>
    <w:rsid w:val="00515734"/>
    <w:rsid w:val="00520BDC"/>
    <w:rsid w:val="00532E11"/>
    <w:rsid w:val="005365BE"/>
    <w:rsid w:val="00537906"/>
    <w:rsid w:val="00542FAD"/>
    <w:rsid w:val="0054557F"/>
    <w:rsid w:val="00546D2D"/>
    <w:rsid w:val="005710CA"/>
    <w:rsid w:val="005732AA"/>
    <w:rsid w:val="005750F8"/>
    <w:rsid w:val="005943E6"/>
    <w:rsid w:val="005A0CE0"/>
    <w:rsid w:val="005B05DB"/>
    <w:rsid w:val="005C172A"/>
    <w:rsid w:val="005C36C6"/>
    <w:rsid w:val="005C4473"/>
    <w:rsid w:val="005D1984"/>
    <w:rsid w:val="005D6997"/>
    <w:rsid w:val="005D74E6"/>
    <w:rsid w:val="005E71C9"/>
    <w:rsid w:val="005F54E0"/>
    <w:rsid w:val="00600A2C"/>
    <w:rsid w:val="00607D4C"/>
    <w:rsid w:val="00616307"/>
    <w:rsid w:val="00620CC2"/>
    <w:rsid w:val="006538B0"/>
    <w:rsid w:val="006633C6"/>
    <w:rsid w:val="006640CB"/>
    <w:rsid w:val="006665B3"/>
    <w:rsid w:val="00666F8A"/>
    <w:rsid w:val="0068291C"/>
    <w:rsid w:val="00682FE0"/>
    <w:rsid w:val="00693508"/>
    <w:rsid w:val="006A564F"/>
    <w:rsid w:val="006B5BC7"/>
    <w:rsid w:val="006C14F1"/>
    <w:rsid w:val="006E1AE2"/>
    <w:rsid w:val="006E5F5D"/>
    <w:rsid w:val="006E6BF2"/>
    <w:rsid w:val="006E7CDE"/>
    <w:rsid w:val="006F4C74"/>
    <w:rsid w:val="0071215D"/>
    <w:rsid w:val="00720FD7"/>
    <w:rsid w:val="00724EA0"/>
    <w:rsid w:val="007250B7"/>
    <w:rsid w:val="00736B60"/>
    <w:rsid w:val="00745E84"/>
    <w:rsid w:val="0074605D"/>
    <w:rsid w:val="007544B5"/>
    <w:rsid w:val="00757933"/>
    <w:rsid w:val="007706F7"/>
    <w:rsid w:val="00770E40"/>
    <w:rsid w:val="0077647D"/>
    <w:rsid w:val="00787640"/>
    <w:rsid w:val="00791236"/>
    <w:rsid w:val="007936B6"/>
    <w:rsid w:val="00795E8C"/>
    <w:rsid w:val="007A02EC"/>
    <w:rsid w:val="007A0DE4"/>
    <w:rsid w:val="007A56D2"/>
    <w:rsid w:val="007B07E8"/>
    <w:rsid w:val="007B7378"/>
    <w:rsid w:val="007D220A"/>
    <w:rsid w:val="007F294A"/>
    <w:rsid w:val="007F422A"/>
    <w:rsid w:val="00811C5E"/>
    <w:rsid w:val="00816347"/>
    <w:rsid w:val="00816D6F"/>
    <w:rsid w:val="00823082"/>
    <w:rsid w:val="00832AF3"/>
    <w:rsid w:val="00846761"/>
    <w:rsid w:val="00847043"/>
    <w:rsid w:val="00856EBF"/>
    <w:rsid w:val="00863293"/>
    <w:rsid w:val="00871198"/>
    <w:rsid w:val="008822B4"/>
    <w:rsid w:val="00895990"/>
    <w:rsid w:val="008A1601"/>
    <w:rsid w:val="008A6C4B"/>
    <w:rsid w:val="008B2229"/>
    <w:rsid w:val="008B6C71"/>
    <w:rsid w:val="008C7176"/>
    <w:rsid w:val="008C7A41"/>
    <w:rsid w:val="008E3629"/>
    <w:rsid w:val="009140B8"/>
    <w:rsid w:val="009258D3"/>
    <w:rsid w:val="00927440"/>
    <w:rsid w:val="0094537D"/>
    <w:rsid w:val="00952D4C"/>
    <w:rsid w:val="009736FC"/>
    <w:rsid w:val="0099149A"/>
    <w:rsid w:val="009A483D"/>
    <w:rsid w:val="009D1BB8"/>
    <w:rsid w:val="009E2AA5"/>
    <w:rsid w:val="009E5DBA"/>
    <w:rsid w:val="009F1698"/>
    <w:rsid w:val="009F5C19"/>
    <w:rsid w:val="009F6305"/>
    <w:rsid w:val="00A02BB6"/>
    <w:rsid w:val="00A02BBE"/>
    <w:rsid w:val="00A031EB"/>
    <w:rsid w:val="00A0747C"/>
    <w:rsid w:val="00A14BF4"/>
    <w:rsid w:val="00A14E5A"/>
    <w:rsid w:val="00A179B7"/>
    <w:rsid w:val="00A323A6"/>
    <w:rsid w:val="00A6277B"/>
    <w:rsid w:val="00A7498E"/>
    <w:rsid w:val="00A76CCD"/>
    <w:rsid w:val="00A82FEA"/>
    <w:rsid w:val="00A93F44"/>
    <w:rsid w:val="00AA7D81"/>
    <w:rsid w:val="00AC65EE"/>
    <w:rsid w:val="00AD26E1"/>
    <w:rsid w:val="00AD5486"/>
    <w:rsid w:val="00AE1723"/>
    <w:rsid w:val="00AF41B6"/>
    <w:rsid w:val="00AF6A23"/>
    <w:rsid w:val="00B06B9B"/>
    <w:rsid w:val="00B14C5D"/>
    <w:rsid w:val="00B1694D"/>
    <w:rsid w:val="00B17029"/>
    <w:rsid w:val="00B32AC4"/>
    <w:rsid w:val="00B45C44"/>
    <w:rsid w:val="00B47C64"/>
    <w:rsid w:val="00B51A1B"/>
    <w:rsid w:val="00B561BE"/>
    <w:rsid w:val="00B6579A"/>
    <w:rsid w:val="00B74CE1"/>
    <w:rsid w:val="00B83ABF"/>
    <w:rsid w:val="00B941E0"/>
    <w:rsid w:val="00B945CB"/>
    <w:rsid w:val="00B964D5"/>
    <w:rsid w:val="00BA7F12"/>
    <w:rsid w:val="00BB31F9"/>
    <w:rsid w:val="00C10E50"/>
    <w:rsid w:val="00C1171D"/>
    <w:rsid w:val="00C122FB"/>
    <w:rsid w:val="00C1789D"/>
    <w:rsid w:val="00C1796A"/>
    <w:rsid w:val="00C25EB7"/>
    <w:rsid w:val="00C362F5"/>
    <w:rsid w:val="00C45E63"/>
    <w:rsid w:val="00C52712"/>
    <w:rsid w:val="00C55C6D"/>
    <w:rsid w:val="00C62EDC"/>
    <w:rsid w:val="00C66DE1"/>
    <w:rsid w:val="00C71BF8"/>
    <w:rsid w:val="00C774FE"/>
    <w:rsid w:val="00C8495D"/>
    <w:rsid w:val="00C91C96"/>
    <w:rsid w:val="00C931FA"/>
    <w:rsid w:val="00C9405D"/>
    <w:rsid w:val="00CA3894"/>
    <w:rsid w:val="00CA4910"/>
    <w:rsid w:val="00CB1BE8"/>
    <w:rsid w:val="00CC5142"/>
    <w:rsid w:val="00CD0F0F"/>
    <w:rsid w:val="00CD285F"/>
    <w:rsid w:val="00CF56A9"/>
    <w:rsid w:val="00CF6FE2"/>
    <w:rsid w:val="00CF7936"/>
    <w:rsid w:val="00CF7C75"/>
    <w:rsid w:val="00D07052"/>
    <w:rsid w:val="00D13CB1"/>
    <w:rsid w:val="00D17431"/>
    <w:rsid w:val="00D32180"/>
    <w:rsid w:val="00D42D26"/>
    <w:rsid w:val="00D45429"/>
    <w:rsid w:val="00D5023D"/>
    <w:rsid w:val="00D536B4"/>
    <w:rsid w:val="00D65064"/>
    <w:rsid w:val="00D726B5"/>
    <w:rsid w:val="00D82F6A"/>
    <w:rsid w:val="00D84262"/>
    <w:rsid w:val="00DB2104"/>
    <w:rsid w:val="00DB75E0"/>
    <w:rsid w:val="00DC2BED"/>
    <w:rsid w:val="00DC4854"/>
    <w:rsid w:val="00DD0AF5"/>
    <w:rsid w:val="00DD35C7"/>
    <w:rsid w:val="00DF3FD7"/>
    <w:rsid w:val="00E01232"/>
    <w:rsid w:val="00E026B9"/>
    <w:rsid w:val="00E03B4B"/>
    <w:rsid w:val="00E050DF"/>
    <w:rsid w:val="00E05BC8"/>
    <w:rsid w:val="00E10DEA"/>
    <w:rsid w:val="00E118F9"/>
    <w:rsid w:val="00E13FC2"/>
    <w:rsid w:val="00E16BFB"/>
    <w:rsid w:val="00E21A0E"/>
    <w:rsid w:val="00E31771"/>
    <w:rsid w:val="00E41799"/>
    <w:rsid w:val="00E4798A"/>
    <w:rsid w:val="00E5353B"/>
    <w:rsid w:val="00E55335"/>
    <w:rsid w:val="00E615E1"/>
    <w:rsid w:val="00E6224D"/>
    <w:rsid w:val="00E644E7"/>
    <w:rsid w:val="00E67D1B"/>
    <w:rsid w:val="00E7025C"/>
    <w:rsid w:val="00E705A0"/>
    <w:rsid w:val="00E924A9"/>
    <w:rsid w:val="00E966DD"/>
    <w:rsid w:val="00EA024E"/>
    <w:rsid w:val="00EA4497"/>
    <w:rsid w:val="00EB47D2"/>
    <w:rsid w:val="00EC62B5"/>
    <w:rsid w:val="00EC65E4"/>
    <w:rsid w:val="00ED1646"/>
    <w:rsid w:val="00EE79F7"/>
    <w:rsid w:val="00EF1680"/>
    <w:rsid w:val="00EF5523"/>
    <w:rsid w:val="00F01F77"/>
    <w:rsid w:val="00F052F4"/>
    <w:rsid w:val="00F057C1"/>
    <w:rsid w:val="00F1009D"/>
    <w:rsid w:val="00F1152B"/>
    <w:rsid w:val="00F26C4D"/>
    <w:rsid w:val="00F32EDF"/>
    <w:rsid w:val="00F353FC"/>
    <w:rsid w:val="00F51E98"/>
    <w:rsid w:val="00F740F7"/>
    <w:rsid w:val="00FB330A"/>
    <w:rsid w:val="00FC066F"/>
    <w:rsid w:val="00FD4B55"/>
    <w:rsid w:val="00FD6755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4DB5C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05D"/>
    <w:rPr>
      <w:sz w:val="24"/>
      <w:szCs w:val="24"/>
    </w:rPr>
  </w:style>
  <w:style w:type="paragraph" w:styleId="Heading4">
    <w:name w:val="heading 4"/>
    <w:basedOn w:val="Normal"/>
    <w:next w:val="Normal"/>
    <w:qFormat/>
    <w:rsid w:val="003074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074A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63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7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074AC"/>
    <w:pPr>
      <w:spacing w:after="120"/>
      <w:ind w:left="283"/>
    </w:pPr>
  </w:style>
  <w:style w:type="character" w:customStyle="1" w:styleId="FooterChar">
    <w:name w:val="Footer Char"/>
    <w:basedOn w:val="DefaultParagraphFont"/>
    <w:link w:val="Footer"/>
    <w:rsid w:val="00D84262"/>
    <w:rPr>
      <w:sz w:val="24"/>
      <w:szCs w:val="24"/>
    </w:rPr>
  </w:style>
  <w:style w:type="character" w:styleId="Hyperlink">
    <w:name w:val="Hyperlink"/>
    <w:basedOn w:val="DefaultParagraphFont"/>
    <w:uiPriority w:val="99"/>
    <w:rsid w:val="00D84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quipment.feedback@dfc.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csflynn01\Local%20Settings\Temporary%20Internet%20Files\OLK7F\Procedure%20Template%2008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ME xmlns="15f1e495-0cec-4de8-9269-a0460288bee6">Belinda CarpenterMatthew Massy-Westropp</SME>
    <Review xmlns="15f1e495-0cec-4de8-9269-a0460288bee6">2012-03-09T13:30:00+00:00</Review>
    <Custodian xmlns="15f1e495-0cec-4de8-9269-a0460288bee6">Belinda Carpenter</Custodian>
    <Links_x0020_to_x0020_this_x0020_doc xmlns="15f1e495-0cec-4de8-9269-a0460288bee6">EPsite;AchAppPrescbStat;What are the options for trialling equipment with clients; Completing online prescriptions; Completing paper prescriptions - external prescribers; Completing paper prescriptions; </Links_x0020_to_x0020_this_x0020_doc>
    <DES_x0020_business_x0020_process xmlns="15f1e495-0cec-4de8-9269-a0460288bee6">3. Prescriptions &amp; equipment orders</DES_x0020_business_x0020_process>
    <Copies_x0020_held_x0020_at xmlns="15f1e495-0cec-4de8-9269-a0460288bee6">DES online catalogue v4. </Copies_x0020_held_x0020_at>
    <Approved_x0020_by xmlns="15f1e495-0cec-4de8-9269-a0460288bee6">ESI project</Approved_x0020_by>
    <Prescriber_x0020_notification xmlns="15f1e495-0cec-4de8-9269-a0460288bee6">Yes</Prescriber_x0020_notification>
    <Change_x0020_date xmlns="15f1e495-0cec-4de8-9269-a0460288bee6" xsi:nil="true"/>
    <Content_x0020_author xmlns="15f1e495-0cec-4de8-9269-a0460288bee6">Patrick Page</Content_x0020_author>
    <Related_x0020_project xmlns="15f1e495-0cec-4de8-9269-a0460288bee6">N/A</Related_x0020_project>
    <Area xmlns="15f1e495-0cec-4de8-9269-a0460288bee6">Equipment</Area>
    <Client_x0020_type xmlns="15f1e495-0cec-4de8-9269-a0460288bee6">Adult</Client_x0020_type>
    <Original_x0020_kept_x0020_at xmlns="15f1e495-0cec-4de8-9269-a0460288bee6">DCSI Objective system</Original_x0020_kept_x0020_at>
    <Backup_x0020_copy_x0020_location xmlns="15f1e495-0cec-4de8-9269-a0460288bee6">DFC / NGO Portal supporting docs</Backup_x0020_copy_x0020_location>
    <Backup_x0020_copy_x0020_updated xmlns="15f1e495-0cec-4de8-9269-a0460288bee6" xsi:nil="true"/>
    <Service_x0020_area xmlns="15f1e495-0cec-4de8-9269-a0460288bee6">Not applicable</Service_x0020_area>
    <Badging xmlns="15f1e495-0cec-4de8-9269-a0460288bee6">DFC EP</Badging>
    <Action_x0020_required xmlns="15f1e495-0cec-4de8-9269-a0460288bee6" xsi:nil="true"/>
    <Document_x0020_Status xmlns="15f1e495-0cec-4de8-9269-a0460288bee6">Review</Document_x0020_Status>
    <Changes_x0020_made xmlns="15f1e495-0cec-4de8-9269-a0460288bee6" xsi:nil="true"/>
    <Document_x0020_Type xmlns="15f1e495-0cec-4de8-9269-a0460288bee6">Forms - Specifications</Document_x0020_Type>
    <DFC_x0020_EP_x0020_business_x0020_process xmlns="15f1e495-0cec-4de8-9269-a0460288bee6">02. Clinical Assessment, eligibility &amp; Prescription</DFC_x0020_EP_x0020_business_x0020_process>
    <DES_x0020_WebPage_x0020_2_x0020_Test xmlns="15f1e495-0cec-4de8-9269-a0460288bee6">
      <Value>Equipment</Value>
      <Value>Order&amp;Manage Ass Tech</Value>
    </DES_x0020_WebPage_x0020_2_x0020_Test>
    <Web_x0020_Page_x0020_Allocated_x003f_ xmlns="15f1e495-0cec-4de8-9269-a0460288bee6">Agreed</Web_x0020_Page_x0020_Allocated_x003f_>
    <Page_x0020_agreed xmlns="15f1e495-0cec-4de8-9269-a0460288bee6">true</Page_x0020_agreed>
    <HM_x0020_category xmlns="15f1e495-0cec-4de8-9269-a0460288bee6">N/A</HM_x0020_category>
    <Links_x0020_removed xmlns="15f1e495-0cec-4de8-9269-a0460288bee6">Yes</Links_x0020_removed>
    <Name_x0020_updated xmlns="15f1e495-0cec-4de8-9269-a0460288bee6">false</Name_x0020_updated>
    <Latest_x0020_v_x002e__x0020_uploaded xmlns="15f1e495-0cec-4de8-9269-a0460288bee6">No</Latest_x0020_v_x002e__x0020_uploaded>
    <Equip_x0020_or_x0020_HM_x0020_category xmlns="15f1e495-0cec-4de8-9269-a0460288bee6">
      <Value>Seated Mobility Aids and Accessories</Value>
    </Equip_x0020_or_x0020_HM_x0020_category>
    <Test_x0020_column xmlns="15f1e495-0cec-4de8-9269-a0460288bee6"/>
    <Equipment_x0020_Sub_x002d_Category xmlns="15f1e495-0cec-4de8-9269-a0460288bee6">
      <Value>Powered Mobility Aids</Value>
    </Equipment_x0020_Sub_x002d_Category>
    <AT_x0020_Provision_x0020_Process xmlns="15f1e495-0cec-4de8-9269-a0460288bee6">
      <Value>Prescribing Equipment</Value>
    </AT_x0020_Provision_x0020_Process>
    <Program_x0020_Area xmlns="15f1e495-0cec-4de8-9269-a0460288bee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6481813F7940930413231B5BAF71" ma:contentTypeVersion="36" ma:contentTypeDescription="Create a new document." ma:contentTypeScope="" ma:versionID="b184f4ab8b88b7526b0508b8ae066eab">
  <xsd:schema xmlns:xsd="http://www.w3.org/2001/XMLSchema" xmlns:xs="http://www.w3.org/2001/XMLSchema" xmlns:p="http://schemas.microsoft.com/office/2006/metadata/properties" xmlns:ns2="15f1e495-0cec-4de8-9269-a0460288bee6" targetNamespace="http://schemas.microsoft.com/office/2006/metadata/properties" ma:root="true" ma:fieldsID="bd90cba3dadcf4da6d760f4ccb8f0642" ns2:_="">
    <xsd:import namespace="15f1e495-0cec-4de8-9269-a0460288bee6"/>
    <xsd:element name="properties">
      <xsd:complexType>
        <xsd:sequence>
          <xsd:element name="documentManagement">
            <xsd:complexType>
              <xsd:all>
                <xsd:element ref="ns2:Badging" minOccurs="0"/>
                <xsd:element ref="ns2:Custodian" minOccurs="0"/>
                <xsd:element ref="ns2:Approved_x0020_by" minOccurs="0"/>
                <xsd:element ref="ns2:SME" minOccurs="0"/>
                <xsd:element ref="ns2:Review" minOccurs="0"/>
                <xsd:element ref="ns2:Action_x0020_required" minOccurs="0"/>
                <xsd:element ref="ns2:Document_x0020_Type" minOccurs="0"/>
                <xsd:element ref="ns2:DFC_x0020_EP_x0020_business_x0020_process" minOccurs="0"/>
                <xsd:element ref="ns2:Links_x0020_to_x0020_this_x0020_doc" minOccurs="0"/>
                <xsd:element ref="ns2:DES_x0020_business_x0020_process" minOccurs="0"/>
                <xsd:element ref="ns2:Copies_x0020_held_x0020_at" minOccurs="0"/>
                <xsd:element ref="ns2:Changes_x0020_made" minOccurs="0"/>
                <xsd:element ref="ns2:Change_x0020_date" minOccurs="0"/>
                <xsd:element ref="ns2:Prescriber_x0020_notification" minOccurs="0"/>
                <xsd:element ref="ns2:Content_x0020_author" minOccurs="0"/>
                <xsd:element ref="ns2:Related_x0020_project" minOccurs="0"/>
                <xsd:element ref="ns2:Area" minOccurs="0"/>
                <xsd:element ref="ns2:Client_x0020_type" minOccurs="0"/>
                <xsd:element ref="ns2:Original_x0020_kept_x0020_at" minOccurs="0"/>
                <xsd:element ref="ns2:Backup_x0020_copy_x0020_location" minOccurs="0"/>
                <xsd:element ref="ns2:Backup_x0020_copy_x0020_updated" minOccurs="0"/>
                <xsd:element ref="ns2:Service_x0020_area" minOccurs="0"/>
                <xsd:element ref="ns2:Document_x0020_Status" minOccurs="0"/>
                <xsd:element ref="ns2:DES_x0020_WebPage_x0020_2_x0020_Test" minOccurs="0"/>
                <xsd:element ref="ns2:Page_x0020_agreed" minOccurs="0"/>
                <xsd:element ref="ns2:Web_x0020_Page_x0020_Allocated_x003f_" minOccurs="0"/>
                <xsd:element ref="ns2:Equip_x0020_or_x0020_HM_x0020_category" minOccurs="0"/>
                <xsd:element ref="ns2:Name_x0020_updated" minOccurs="0"/>
                <xsd:element ref="ns2:Links_x0020_removed" minOccurs="0"/>
                <xsd:element ref="ns2:Latest_x0020_v_x002e__x0020_uploaded" minOccurs="0"/>
                <xsd:element ref="ns2:HM_x0020_category" minOccurs="0"/>
                <xsd:element ref="ns2:AT_x0020_Provision_x0020_Process" minOccurs="0"/>
                <xsd:element ref="ns2:Program_x0020_Area" minOccurs="0"/>
                <xsd:element ref="ns2:Test_x0020_column"/>
                <xsd:element ref="ns2:Equipment_x0020_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e495-0cec-4de8-9269-a0460288bee6" elementFormDefault="qualified">
    <xsd:import namespace="http://schemas.microsoft.com/office/2006/documentManagement/types"/>
    <xsd:import namespace="http://schemas.microsoft.com/office/infopath/2007/PartnerControls"/>
    <xsd:element name="Badging" ma:index="2" nillable="true" ma:displayName="Badging" ma:format="Dropdown" ma:internalName="Badging">
      <xsd:simpleType>
        <xsd:restriction base="dms:Choice">
          <xsd:enumeration value="DES"/>
          <xsd:enumeration value="DFC EP"/>
          <xsd:enumeration value="DES / NDIA"/>
          <xsd:enumeration value="DES / RDNS"/>
          <xsd:enumeration value="DES/Novita Acknowl"/>
          <xsd:enumeration value="DFC EP"/>
          <xsd:enumeration value="DFC EP/Novita Acknowl"/>
          <xsd:enumeration value="Novita"/>
          <xsd:enumeration value="DES/ACH"/>
        </xsd:restriction>
      </xsd:simpleType>
    </xsd:element>
    <xsd:element name="Custodian" ma:index="3" nillable="true" ma:displayName="Custodian" ma:internalName="Custodian">
      <xsd:simpleType>
        <xsd:restriction base="dms:Text">
          <xsd:maxLength value="255"/>
        </xsd:restriction>
      </xsd:simpleType>
    </xsd:element>
    <xsd:element name="Approved_x0020_by" ma:index="4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ME" ma:index="5" nillable="true" ma:displayName="SME" ma:internalName="SME">
      <xsd:simpleType>
        <xsd:restriction base="dms:Text">
          <xsd:maxLength value="255"/>
        </xsd:restriction>
      </xsd:simpleType>
    </xsd:element>
    <xsd:element name="Review" ma:index="6" nillable="true" ma:displayName="Review" ma:format="DateOnly" ma:internalName="Review">
      <xsd:simpleType>
        <xsd:restriction base="dms:DateTime"/>
      </xsd:simpleType>
    </xsd:element>
    <xsd:element name="Action_x0020_required" ma:index="7" nillable="true" ma:displayName="Action required" ma:internalName="Action_x0020_required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description="Function and type of information in the document in hierarchy from Guideline to Procedure" ma:format="Dropdown" ma:internalName="Document_x0020_Type">
      <xsd:simpleType>
        <xsd:restriction base="dms:Choice">
          <xsd:enumeration value="Chart"/>
          <xsd:enumeration value="Checklists"/>
          <xsd:enumeration value="Clinical Considerations for Prescribers"/>
          <xsd:enumeration value="Criteria Screening Tools"/>
          <xsd:enumeration value="Equipment Information"/>
          <xsd:enumeration value="Fact Sheets"/>
          <xsd:enumeration value="FAQ"/>
          <xsd:enumeration value="Flyers"/>
          <xsd:enumeration value="Forms"/>
          <xsd:enumeration value="Forms - Agreement"/>
          <xsd:enumeration value="Forms - Assessment"/>
          <xsd:enumeration value="Forms - Delegate Approval"/>
          <xsd:enumeration value="Forms - Prescriber Registration"/>
          <xsd:enumeration value="Forms - Prescription"/>
          <xsd:enumeration value="Forms - Priority"/>
          <xsd:enumeration value="Forms - Repairs / Collections"/>
          <xsd:enumeration value="Forms - Specifications"/>
          <xsd:enumeration value="Forms - Tracking / Transfer"/>
          <xsd:enumeration value="Guidelines"/>
          <xsd:enumeration value="Instructions"/>
          <xsd:enumeration value="List"/>
          <xsd:enumeration value="Maps"/>
          <xsd:enumeration value="Notifications"/>
          <xsd:enumeration value="Policy"/>
          <xsd:enumeration value="Procedures / Guidelines"/>
          <xsd:enumeration value="Reference Documents"/>
          <xsd:enumeration value="Report"/>
          <xsd:enumeration value="Schedule"/>
          <xsd:enumeration value="Specific Eligibility Criteria"/>
          <xsd:enumeration value="Templates"/>
          <xsd:enumeration value="Terms and Conditions"/>
        </xsd:restriction>
      </xsd:simpleType>
    </xsd:element>
    <xsd:element name="DFC_x0020_EP_x0020_business_x0020_process" ma:index="9" nillable="true" ma:displayName="DFC EP business process" ma:format="Dropdown" ma:internalName="DFC_x0020_EP_x0020_business_x0020_process">
      <xsd:simpleType>
        <xsd:restriction base="dms:Choice">
          <xsd:enumeration value="01. Service Eligibility &amp; Access"/>
          <xsd:enumeration value="02. Clinical Assessment, eligibility &amp; Prescription"/>
          <xsd:enumeration value="03. Resource Management"/>
          <xsd:enumeration value="04. Provision"/>
          <xsd:enumeration value="05. Follow up"/>
          <xsd:enumeration value="06. Review"/>
          <xsd:enumeration value="07. Equipment Pool Management"/>
          <xsd:enumeration value="08. Community Awareness"/>
        </xsd:restriction>
      </xsd:simpleType>
    </xsd:element>
    <xsd:element name="Links_x0020_to_x0020_this_x0020_doc" ma:index="10" nillable="true" ma:displayName="Links to this doc" ma:internalName="Links_x0020_to_x0020_this_x0020_doc">
      <xsd:simpleType>
        <xsd:restriction base="dms:Note">
          <xsd:maxLength value="255"/>
        </xsd:restriction>
      </xsd:simpleType>
    </xsd:element>
    <xsd:element name="DES_x0020_business_x0020_process" ma:index="11" nillable="true" ma:displayName="DES business process" ma:format="Dropdown" ma:internalName="DES_x0020_business_x0020_process">
      <xsd:simpleType>
        <xsd:restriction base="dms:Choice">
          <xsd:enumeration value="10. Management"/>
          <xsd:enumeration value="2. Inventory &amp; warehousing"/>
          <xsd:enumeration value="3. Prescriptions &amp; equipment orders"/>
          <xsd:enumeration value="4. Repairs &amp; maintenace"/>
          <xsd:enumeration value="5.Customised equipment"/>
          <xsd:enumeration value="6.Home modifications"/>
          <xsd:enumeration value="7. Delivery &amp; Shipments"/>
          <xsd:enumeration value="8. Collections"/>
          <xsd:enumeration value="9. Finance"/>
        </xsd:restriction>
      </xsd:simpleType>
    </xsd:element>
    <xsd:element name="Copies_x0020_held_x0020_at" ma:index="12" nillable="true" ma:displayName="Copies held at" ma:internalName="Copies_x0020_held_x0020_at">
      <xsd:simpleType>
        <xsd:restriction base="dms:Text">
          <xsd:maxLength value="255"/>
        </xsd:restriction>
      </xsd:simpleType>
    </xsd:element>
    <xsd:element name="Changes_x0020_made" ma:index="13" nillable="true" ma:displayName="Changes made" ma:internalName="Changes_x0020_made">
      <xsd:simpleType>
        <xsd:restriction base="dms:Note">
          <xsd:maxLength value="255"/>
        </xsd:restriction>
      </xsd:simpleType>
    </xsd:element>
    <xsd:element name="Change_x0020_date" ma:index="14" nillable="true" ma:displayName="Change date" ma:format="DateOnly" ma:internalName="Change_x0020_date">
      <xsd:simpleType>
        <xsd:restriction base="dms:DateTime"/>
      </xsd:simpleType>
    </xsd:element>
    <xsd:element name="Prescriber_x0020_notification" ma:index="15" nillable="true" ma:displayName="Prescriber notification" ma:format="Dropdown" ma:internalName="Prescriber_x0020_notification">
      <xsd:simpleType>
        <xsd:restriction base="dms:Choice">
          <xsd:enumeration value="Yes"/>
          <xsd:enumeration value="No"/>
        </xsd:restriction>
      </xsd:simpleType>
    </xsd:element>
    <xsd:element name="Content_x0020_author" ma:index="16" nillable="true" ma:displayName="Content author" ma:internalName="Content_x0020_author">
      <xsd:simpleType>
        <xsd:restriction base="dms:Text">
          <xsd:maxLength value="255"/>
        </xsd:restriction>
      </xsd:simpleType>
    </xsd:element>
    <xsd:element name="Related_x0020_project" ma:index="17" nillable="true" ma:displayName="Related project" ma:internalName="Related_x0020_project">
      <xsd:simpleType>
        <xsd:restriction base="dms:Text">
          <xsd:maxLength value="255"/>
        </xsd:restriction>
      </xsd:simpleType>
    </xsd:element>
    <xsd:element name="Area" ma:index="18" nillable="true" ma:displayName="Assistive Technology Type" ma:description="High level breakdown of docs into either Equip and/or Home mods relevance" ma:format="Dropdown" ma:internalName="Area">
      <xsd:simpleType>
        <xsd:restriction base="dms:Choice">
          <xsd:enumeration value="Equipment"/>
          <xsd:enumeration value="Equipment and Home mods"/>
          <xsd:enumeration value="Home Modifications"/>
          <xsd:enumeration value="Not Applicable"/>
          <xsd:enumeration value="N/A"/>
        </xsd:restriction>
      </xsd:simpleType>
    </xsd:element>
    <xsd:element name="Client_x0020_type" ma:index="19" nillable="true" ma:displayName="Client type" ma:format="Dropdown" ma:internalName="Client_x0020_type">
      <xsd:simpleType>
        <xsd:restriction base="dms:Choice">
          <xsd:enumeration value="Adult"/>
          <xsd:enumeration value="Child"/>
          <xsd:enumeration value="Child &amp; Adult"/>
          <xsd:enumeration value="Not Applicable"/>
        </xsd:restriction>
      </xsd:simpleType>
    </xsd:element>
    <xsd:element name="Original_x0020_kept_x0020_at" ma:index="20" nillable="true" ma:displayName="Original kept at" ma:internalName="Original_x0020_kept_x0020_at">
      <xsd:simpleType>
        <xsd:restriction base="dms:Text">
          <xsd:maxLength value="255"/>
        </xsd:restriction>
      </xsd:simpleType>
    </xsd:element>
    <xsd:element name="Backup_x0020_copy_x0020_location" ma:index="21" nillable="true" ma:displayName="Backup copy location" ma:internalName="Backup_x0020_copy_x0020_location">
      <xsd:simpleType>
        <xsd:restriction base="dms:Text">
          <xsd:maxLength value="255"/>
        </xsd:restriction>
      </xsd:simpleType>
    </xsd:element>
    <xsd:element name="Backup_x0020_copy_x0020_updated" ma:index="22" nillable="true" ma:displayName="Backup copy updated" ma:format="DateOnly" ma:internalName="Backup_x0020_copy_x0020_updated">
      <xsd:simpleType>
        <xsd:restriction base="dms:DateTime"/>
      </xsd:simpleType>
    </xsd:element>
    <xsd:element name="Service_x0020_area" ma:index="23" nillable="true" ma:displayName="Service area" ma:description="DES service or program that doc relates to" ma:format="Dropdown" ma:internalName="Service_x0020_area">
      <xsd:simpleType>
        <xsd:restriction base="dms:Choice">
          <xsd:enumeration value="Not applicable"/>
          <xsd:enumeration value="Admin"/>
          <xsd:enumeration value="ACTS"/>
          <xsd:enumeration value="MES"/>
          <xsd:enumeration value="SAALS"/>
          <xsd:enumeration value="Site admin"/>
          <xsd:enumeration value="Training"/>
          <xsd:enumeration value="Wheelchair &amp; seating"/>
        </xsd:restriction>
      </xsd:simpleType>
    </xsd:element>
    <xsd:element name="Document_x0020_Status" ma:index="24" nillable="true" ma:displayName="Document Status" ma:format="Dropdown" ma:internalName="Document_x0020_Status">
      <xsd:simpleType>
        <xsd:restriction base="dms:Choice">
          <xsd:enumeration value="Delete"/>
          <xsd:enumeration value="Review"/>
        </xsd:restriction>
      </xsd:simpleType>
    </xsd:element>
    <xsd:element name="DES_x0020_WebPage_x0020_2_x0020_Test" ma:index="31" nillable="true" ma:displayName="DES WebPage" ma:description="docs for upload to DES internet site by web page name" ma:internalName="DES_x0020_WebPage_x0020_2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ACTS"/>
                    <xsd:enumeration value="Becoming Presc"/>
                    <xsd:enumeration value="EP"/>
                    <xsd:enumeration value="Equip Procs"/>
                    <xsd:enumeration value="Equipment"/>
                    <xsd:enumeration value="HM Procs"/>
                    <xsd:enumeration value="Home Mods"/>
                    <xsd:enumeration value="InScope Lists"/>
                    <xsd:enumeration value="Latest News"/>
                    <xsd:enumeration value="NDIA"/>
                    <xsd:enumeration value="Not for web"/>
                    <xsd:enumeration value="Order&amp;Manage Ass Tech"/>
                    <xsd:enumeration value="Prescribing AT"/>
                    <xsd:enumeration value="Training"/>
                    <xsd:enumeration value="Under cons"/>
                  </xsd:restriction>
                </xsd:simpleType>
              </xsd:element>
            </xsd:sequence>
          </xsd:extension>
        </xsd:complexContent>
      </xsd:complexType>
    </xsd:element>
    <xsd:element name="Page_x0020_agreed" ma:index="32" nillable="true" ma:displayName="Page agreed" ma:default="0" ma:description="Item allocated to a web page" ma:internalName="Page_x0020_agreed">
      <xsd:simpleType>
        <xsd:restriction base="dms:Boolean"/>
      </xsd:simpleType>
    </xsd:element>
    <xsd:element name="Web_x0020_Page_x0020_Allocated_x003f_" ma:index="33" nillable="true" ma:displayName="Web Page Allocated?" ma:description="Defines if document has been selected to go onto web and if the page/s for access have been agreed or are being reviewed" ma:format="Dropdown" ma:internalName="Web_x0020_Page_x0020_Allocated_x003f_">
      <xsd:simpleType>
        <xsd:restriction base="dms:Choice">
          <xsd:enumeration value="Agreed"/>
          <xsd:enumeration value="Reviewing"/>
          <xsd:enumeration value="Not for web"/>
        </xsd:restriction>
      </xsd:simpleType>
    </xsd:element>
    <xsd:element name="Equip_x0020_or_x0020_HM_x0020_category" ma:index="34" nillable="true" ma:displayName="Equipment Group" ma:description="As used on the DES online catalogue, in scope list and to show items on web page lists by Equipment category." ma:internalName="Equip_x0020_or_x0020_H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ed Health, Safety and Rehabilitation Aids"/>
                    <xsd:enumeration value="Ambulant Mobility Aids and Accessories"/>
                    <xsd:enumeration value="Bathing, Toileting and Continence"/>
                    <xsd:enumeration value="Beds and Bed Accessories"/>
                    <xsd:enumeration value="Car Devices"/>
                    <xsd:enumeration value="Doc relates to all equip categories"/>
                    <xsd:enumeration value="Hoists, Stand Aid Lifters and Accessories"/>
                    <xsd:enumeration value="Home Access"/>
                    <xsd:enumeration value="Household and Small Aids"/>
                    <xsd:enumeration value="Mobility Aids and Accessories"/>
                    <xsd:enumeration value="N/A"/>
                    <xsd:enumeration value="Person Transfer Aids"/>
                    <xsd:enumeration value="Pressure Management and Seating"/>
                    <xsd:enumeration value="Seated Mobility Aids and Accessories"/>
                    <xsd:enumeration value="Specialised Chairs and Accessories"/>
                    <xsd:enumeration value="Splinting, Orthoses and Supports"/>
                    <xsd:enumeration value="Technology, Access and Communication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  <xsd:element name="Name_x0020_updated" ma:index="35" nillable="true" ma:displayName="Name updated" ma:default="0" ma:description="Name used on Sharepoint 2007 library has been changed for Sharepoint 2010 library" ma:internalName="Name_x0020_updated">
      <xsd:simpleType>
        <xsd:restriction base="dms:Boolean"/>
      </xsd:simpleType>
    </xsd:element>
    <xsd:element name="Links_x0020_removed" ma:index="36" nillable="true" ma:displayName="Links removed" ma:description="links in doc to other docs changed to &quot;Name of Doc&quot; linked to" ma:format="Dropdown" ma:internalName="Links_x0020_removed">
      <xsd:simpleType>
        <xsd:restriction base="dms:Choice">
          <xsd:enumeration value="Yes"/>
          <xsd:enumeration value="Not checked yet"/>
          <xsd:enumeration value="Checked &amp; no link edits required"/>
          <xsd:enumeration value="PDF requires link removed/location details updated"/>
        </xsd:restriction>
      </xsd:simpleType>
    </xsd:element>
    <xsd:element name="Latest_x0020_v_x002e__x0020_uploaded" ma:index="37" nillable="true" ma:displayName="Latest v. uploaded" ma:description="Latest version with name, links &amp;/or content changes has been uploaded to Squiz" ma:format="Dropdown" ma:internalName="Latest_x0020_v_x002e__x0020_uploade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HM_x0020_category" ma:index="38" nillable="true" ma:displayName="Home Modification Category" ma:description="As used on the Home Mods inscope list, DES online catalogue and to show items on web page lists by Home Mod category" ma:format="Dropdown" ma:internalName="HM_x0020_category">
      <xsd:simpleType>
        <xsd:restriction base="dms:Choice">
          <xsd:enumeration value="Access"/>
          <xsd:enumeration value="Bathroom"/>
          <xsd:enumeration value="Kitchen"/>
          <xsd:enumeration value="Rails"/>
          <xsd:enumeration value="Ramps"/>
          <xsd:enumeration value="Step mods"/>
          <xsd:enumeration value="N/A"/>
        </xsd:restriction>
      </xsd:simpleType>
    </xsd:element>
    <xsd:element name="AT_x0020_Provision_x0020_Process" ma:index="39" nillable="true" ma:displayName="Assistive Technology Provision Process" ma:description="For grouping procedure docs in lists on the DES website HM Procedures and Equipment Procedures pages" ma:internalName="AT_x0020_Provision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igibility &amp; Approvals"/>
                    <xsd:enumeration value="Becoming a Prescriber"/>
                    <xsd:enumeration value="Follow Up &amp; Review"/>
                    <xsd:enumeration value="Prescribing a Home Modification"/>
                    <xsd:enumeration value="Repairs &amp; Maintenance"/>
                    <xsd:enumeration value="Prescribing Equipment"/>
                    <xsd:enumeration value="Training"/>
                    <xsd:enumeration value="Collections &amp; Returns"/>
                  </xsd:restriction>
                </xsd:simpleType>
              </xsd:element>
            </xsd:sequence>
          </xsd:extension>
        </xsd:complexContent>
      </xsd:complexType>
    </xsd:element>
    <xsd:element name="Program_x0020_Area" ma:index="40" nillable="true" ma:displayName="Program Area" ma:description="Program/s that the document is used by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quipment Program"/>
                    <xsd:enumeration value="NDIS"/>
                    <xsd:enumeration value="ACH"/>
                    <xsd:enumeration value="ACTS"/>
                    <xsd:enumeration value="DES"/>
                    <xsd:enumeration value="Private Hire"/>
                    <xsd:enumeration value="RD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est_x0020_column" ma:index="41" ma:displayName="Squiz md corrected" ma:description="Indicates that Squiz meta data has been reviewed to match data on this library" ma:format="Dropdown" ma:internalName="Test_x0020_column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Equipment_x0020_Sub_x002d_Category" ma:index="42" nillable="true" ma:displayName="Equipment Sub-Group" ma:default="N/A" ma:description="Sub Groups of equipment, related to in-scope list" ma:internalName="Equipment_x0020_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ied Health and Safety Aids"/>
                    <xsd:enumeration value="Bathing and Toileting"/>
                    <xsd:enumeration value="Beds"/>
                    <xsd:enumeration value="Bed Accessories"/>
                    <xsd:enumeration value="Car Devices"/>
                    <xsd:enumeration value="Specialised Chairs and Accessories"/>
                    <xsd:enumeration value="Continence"/>
                    <xsd:enumeration value="Hoists and Stand Aid Lifters"/>
                    <xsd:enumeration value="Home Access"/>
                    <xsd:enumeration value="Manual Wheelchairs and Strollers"/>
                    <xsd:enumeration value="Ambulant Mobility Aid Accessories"/>
                    <xsd:enumeration value="Ambulant Mobility Aids"/>
                    <xsd:enumeration value="Powered Mobility Aids"/>
                    <xsd:enumeration value="Pressure Management and Seating"/>
                    <xsd:enumeration value="Technology, Access and Communication Accessories"/>
                    <xsd:enumeration value="Speech Generating Devices"/>
                    <xsd:enumeration value="Computer Access Technology (CAT) - Access Hardware"/>
                    <xsd:enumeration value="Computer Access Technology (CAT) - Assistive Software"/>
                    <xsd:enumeration value="Environmental Control Systems (ECS) - User Control Devices"/>
                    <xsd:enumeration value="Environmental Control Systems (ECS) - Infrastructure hardware"/>
                    <xsd:enumeration value="Transfer Aids"/>
                    <xsd:enumeration value="Rehabilitation Aids"/>
                    <xsd:enumeration value="Meal Preparation and Feeding"/>
                    <xsd:enumeration value="Dressing and Grooming"/>
                    <xsd:enumeration value="Other Household Aids"/>
                    <xsd:enumeration value="Seated Mobility Aid Accessories"/>
                    <xsd:enumeration value="Back and Neck Supports"/>
                    <xsd:enumeration value="Lower Limb Supports and Orthoses"/>
                    <xsd:enumeration value="Upper Limb Supports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8F84A-3D12-4155-840C-B3D3B5A53BC2}">
  <ds:schemaRefs>
    <ds:schemaRef ds:uri="http://purl.org/dc/elements/1.1/"/>
    <ds:schemaRef ds:uri="15f1e495-0cec-4de8-9269-a0460288bee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C50E7E-EB8C-4134-AD4B-AC58178AB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EC4B1-AE06-4ACB-9670-1906BDD2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1e495-0cec-4de8-9269-a0460288b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 0806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Scooter specification form</vt:lpstr>
    </vt:vector>
  </TitlesOfParts>
  <Company>mdc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Scooter specification form</dc:title>
  <dc:creator>Sheryl Flynn</dc:creator>
  <cp:lastModifiedBy>Patrick Page</cp:lastModifiedBy>
  <cp:revision>2</cp:revision>
  <cp:lastPrinted>2008-09-19T03:54:00Z</cp:lastPrinted>
  <dcterms:created xsi:type="dcterms:W3CDTF">2015-01-20T01:19:00Z</dcterms:created>
  <dcterms:modified xsi:type="dcterms:W3CDTF">2015-01-20T01:19:00Z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Forms</vt:lpwstr>
  </property>
  <property fmtid="{D5CDD505-2E9C-101B-9397-08002B2CF9AE}" pid="3" name="Order">
    <vt:r8>4300</vt:r8>
  </property>
  <property fmtid="{D5CDD505-2E9C-101B-9397-08002B2CF9AE}" pid="4" name="Area">
    <vt:lpwstr>Equipment</vt:lpwstr>
  </property>
  <property fmtid="{D5CDD505-2E9C-101B-9397-08002B2CF9AE}" pid="5" name="Sub Document type">
    <vt:lpwstr>Specification</vt:lpwstr>
  </property>
  <property fmtid="{D5CDD505-2E9C-101B-9397-08002B2CF9AE}" pid="6" name="Client">
    <vt:lpwstr>Adult</vt:lpwstr>
  </property>
  <property fmtid="{D5CDD505-2E9C-101B-9397-08002B2CF9AE}" pid="7" name="ContentTypeId">
    <vt:lpwstr>0x01010075D36481813F7940930413231B5BAF71</vt:lpwstr>
  </property>
</Properties>
</file>